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5" w:rsidRDefault="000A0AF5" w:rsidP="000A0AF5">
      <w:pPr>
        <w:keepNext/>
        <w:spacing w:after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Кемеровская область </w:t>
      </w:r>
      <w:r>
        <w:rPr>
          <w:szCs w:val="28"/>
        </w:rPr>
        <w:t>– Кузбасс</w:t>
      </w:r>
    </w:p>
    <w:p w:rsidR="000A0AF5" w:rsidRDefault="000A0AF5" w:rsidP="000A0AF5">
      <w:pPr>
        <w:spacing w:after="0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Тяжинский муниципальный округ</w:t>
      </w:r>
    </w:p>
    <w:p w:rsidR="000A0AF5" w:rsidRDefault="000A0AF5" w:rsidP="000A0AF5">
      <w:pPr>
        <w:spacing w:after="0"/>
        <w:jc w:val="center"/>
        <w:rPr>
          <w:szCs w:val="28"/>
        </w:rPr>
      </w:pPr>
    </w:p>
    <w:p w:rsidR="000A0AF5" w:rsidRDefault="000A0AF5" w:rsidP="000A0AF5">
      <w:pPr>
        <w:keepNext/>
        <w:spacing w:after="0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 ИЗБИРАТЕЛЬНАЯ</w:t>
      </w:r>
      <w:r>
        <w:rPr>
          <w:b/>
          <w:bCs/>
          <w:szCs w:val="28"/>
        </w:rPr>
        <w:t xml:space="preserve"> КОМИССИЯ</w:t>
      </w:r>
    </w:p>
    <w:p w:rsidR="000A0AF5" w:rsidRDefault="000A0AF5" w:rsidP="000A0AF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ТЯЖИНСКОГО МУНИЦИПАЛЬНОГО ОКРУГА</w:t>
      </w:r>
    </w:p>
    <w:p w:rsidR="000A0AF5" w:rsidRDefault="000A0AF5" w:rsidP="000A0AF5">
      <w:pPr>
        <w:spacing w:after="0"/>
        <w:jc w:val="center"/>
        <w:rPr>
          <w:color w:val="000000"/>
          <w:szCs w:val="28"/>
        </w:rPr>
      </w:pP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0A0AF5" w:rsidTr="000A0AF5">
        <w:tc>
          <w:tcPr>
            <w:tcW w:w="9781" w:type="dxa"/>
          </w:tcPr>
          <w:p w:rsidR="000A0AF5" w:rsidRDefault="00133EC0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0A0AF5">
              <w:rPr>
                <w:i/>
                <w:szCs w:val="28"/>
              </w:rPr>
              <w:t>№ 7</w:t>
            </w:r>
            <w:r w:rsidR="008537D9">
              <w:rPr>
                <w:i/>
                <w:szCs w:val="28"/>
              </w:rPr>
              <w:t>3</w:t>
            </w:r>
            <w:r w:rsidR="000A0AF5">
              <w:rPr>
                <w:i/>
                <w:szCs w:val="28"/>
              </w:rPr>
              <w:t>/3</w:t>
            </w:r>
            <w:r w:rsidR="008537D9">
              <w:rPr>
                <w:i/>
                <w:szCs w:val="28"/>
              </w:rPr>
              <w:t>33</w:t>
            </w:r>
          </w:p>
          <w:p w:rsidR="000A0AF5" w:rsidRDefault="000A0AF5">
            <w:pPr>
              <w:spacing w:after="0"/>
              <w:rPr>
                <w:i/>
                <w:szCs w:val="28"/>
              </w:rPr>
            </w:pPr>
          </w:p>
          <w:p w:rsidR="000A0AF5" w:rsidRDefault="000A0AF5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пгт</w:t>
            </w:r>
            <w:proofErr w:type="spellEnd"/>
            <w:r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A60FBD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A60FBD">
        <w:rPr>
          <w:rFonts w:eastAsia="Calibri"/>
          <w:b/>
          <w:i/>
          <w:szCs w:val="28"/>
        </w:rPr>
        <w:t xml:space="preserve">б освобождении </w:t>
      </w:r>
      <w:r w:rsidRPr="00F02841">
        <w:rPr>
          <w:rFonts w:eastAsia="Calibri"/>
          <w:b/>
          <w:i/>
          <w:szCs w:val="28"/>
        </w:rPr>
        <w:t xml:space="preserve"> </w:t>
      </w:r>
      <w:r w:rsidR="00A60FBD">
        <w:rPr>
          <w:rFonts w:eastAsia="Calibri"/>
          <w:b/>
          <w:i/>
          <w:szCs w:val="28"/>
        </w:rPr>
        <w:t xml:space="preserve">от должности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A60FBD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</w:t>
      </w:r>
      <w:r w:rsidR="00A60FBD">
        <w:rPr>
          <w:rFonts w:eastAsia="Calibri"/>
          <w:b/>
          <w:i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 xml:space="preserve"> № 15</w:t>
      </w:r>
      <w:r w:rsidR="00A60FBD">
        <w:rPr>
          <w:rFonts w:eastAsia="Calibri"/>
          <w:b/>
          <w:i/>
          <w:szCs w:val="28"/>
        </w:rPr>
        <w:t>63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794D01" w:rsidRDefault="00A60FBD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</w:t>
      </w:r>
      <w:r w:rsidR="00CB3483" w:rsidRPr="0079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D95817" w:rsidRPr="00794D0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</w:t>
      </w:r>
      <w:r w:rsidR="00E25811">
        <w:rPr>
          <w:rFonts w:ascii="Times New Roman" w:hAnsi="Times New Roman" w:cs="Times New Roman"/>
          <w:sz w:val="28"/>
          <w:szCs w:val="28"/>
        </w:rPr>
        <w:t>Геннадьевну</w:t>
      </w:r>
      <w:r w:rsidR="00D95817" w:rsidRPr="00794D01">
        <w:rPr>
          <w:rFonts w:ascii="Times New Roman" w:hAnsi="Times New Roman" w:cs="Times New Roman"/>
          <w:sz w:val="28"/>
          <w:szCs w:val="28"/>
        </w:rPr>
        <w:t>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794D01">
        <w:rPr>
          <w:rFonts w:eastAsia="Calibri"/>
          <w:color w:val="000000"/>
          <w:szCs w:val="28"/>
        </w:rPr>
        <w:t>Контроль за</w:t>
      </w:r>
      <w:proofErr w:type="gramEnd"/>
      <w:r w:rsidRPr="00794D01">
        <w:rPr>
          <w:rFonts w:eastAsia="Calibri"/>
          <w:color w:val="000000"/>
          <w:szCs w:val="28"/>
        </w:rPr>
        <w:t xml:space="preserve">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245D2C">
        <w:rPr>
          <w:rFonts w:ascii="Times New Roman" w:hAnsi="Times New Roman" w:cs="Times New Roman"/>
          <w:sz w:val="28"/>
          <w:szCs w:val="28"/>
        </w:rPr>
        <w:t>ИК Тяжинского МО</w:t>
      </w:r>
      <w:r w:rsidRPr="00995F52">
        <w:rPr>
          <w:rFonts w:ascii="Times New Roman" w:hAnsi="Times New Roman" w:cs="Times New Roman"/>
          <w:sz w:val="28"/>
          <w:szCs w:val="28"/>
        </w:rPr>
        <w:t>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28" w:rsidRDefault="00691828" w:rsidP="00A71A08">
      <w:pPr>
        <w:spacing w:after="0"/>
      </w:pPr>
      <w:r>
        <w:separator/>
      </w:r>
    </w:p>
  </w:endnote>
  <w:endnote w:type="continuationSeparator" w:id="0">
    <w:p w:rsidR="00691828" w:rsidRDefault="00691828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28" w:rsidRDefault="00691828" w:rsidP="00A71A08">
      <w:pPr>
        <w:spacing w:after="0"/>
      </w:pPr>
      <w:r>
        <w:separator/>
      </w:r>
    </w:p>
  </w:footnote>
  <w:footnote w:type="continuationSeparator" w:id="0">
    <w:p w:rsidR="00691828" w:rsidRDefault="00691828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8692B"/>
    <w:rsid w:val="000A0AF5"/>
    <w:rsid w:val="000A2B31"/>
    <w:rsid w:val="000A4472"/>
    <w:rsid w:val="000C585B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33EC0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45D2C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038FE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205FF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5D33DD"/>
    <w:rsid w:val="006004AC"/>
    <w:rsid w:val="00606937"/>
    <w:rsid w:val="006144C8"/>
    <w:rsid w:val="00614D9A"/>
    <w:rsid w:val="0062125A"/>
    <w:rsid w:val="0062341D"/>
    <w:rsid w:val="006245F5"/>
    <w:rsid w:val="0062492E"/>
    <w:rsid w:val="00631EB9"/>
    <w:rsid w:val="006507CB"/>
    <w:rsid w:val="00670C71"/>
    <w:rsid w:val="00676E25"/>
    <w:rsid w:val="00677DC6"/>
    <w:rsid w:val="00682ABC"/>
    <w:rsid w:val="00691828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94D01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537D9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60FB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60E96"/>
    <w:rsid w:val="00B64CEA"/>
    <w:rsid w:val="00B9655A"/>
    <w:rsid w:val="00BA0B9B"/>
    <w:rsid w:val="00BC7636"/>
    <w:rsid w:val="00BD04A8"/>
    <w:rsid w:val="00BE7005"/>
    <w:rsid w:val="00C07340"/>
    <w:rsid w:val="00C35C43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B5B44"/>
    <w:rsid w:val="00DC3322"/>
    <w:rsid w:val="00DF1E41"/>
    <w:rsid w:val="00E1553A"/>
    <w:rsid w:val="00E21C25"/>
    <w:rsid w:val="00E25811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07FB1"/>
    <w:rsid w:val="00F418C2"/>
    <w:rsid w:val="00F46FD7"/>
    <w:rsid w:val="00F53690"/>
    <w:rsid w:val="00F61B18"/>
    <w:rsid w:val="00F62CCD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9992-C19F-425B-B253-BBC97F02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40</cp:revision>
  <cp:lastPrinted>2021-08-31T04:13:00Z</cp:lastPrinted>
  <dcterms:created xsi:type="dcterms:W3CDTF">2020-12-23T08:16:00Z</dcterms:created>
  <dcterms:modified xsi:type="dcterms:W3CDTF">2024-01-29T08:51:00Z</dcterms:modified>
</cp:coreProperties>
</file>