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0715D1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C0631B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C70854">
              <w:rPr>
                <w:i/>
                <w:szCs w:val="28"/>
              </w:rPr>
              <w:t>3</w:t>
            </w:r>
            <w:r w:rsidR="00C0631B">
              <w:rPr>
                <w:i/>
                <w:szCs w:val="28"/>
              </w:rPr>
              <w:t>30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C70854">
        <w:rPr>
          <w:rFonts w:eastAsia="Calibri"/>
          <w:b/>
          <w:i/>
          <w:szCs w:val="28"/>
        </w:rPr>
        <w:t>67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5E023C">
        <w:rPr>
          <w:rFonts w:eastAsia="Calibri"/>
          <w:szCs w:val="28"/>
        </w:rPr>
        <w:t>я</w:t>
      </w:r>
      <w:r w:rsidR="003D1729">
        <w:rPr>
          <w:rFonts w:eastAsia="Calibri"/>
          <w:szCs w:val="28"/>
        </w:rPr>
        <w:t xml:space="preserve"> </w:t>
      </w:r>
      <w:r w:rsidR="00C70854">
        <w:rPr>
          <w:rFonts w:eastAsia="Calibri"/>
          <w:szCs w:val="28"/>
        </w:rPr>
        <w:t>Ивлевой Ирины Сергеевны</w:t>
      </w:r>
      <w:r w:rsidR="007A60C0">
        <w:rPr>
          <w:rFonts w:eastAsia="Calibri"/>
          <w:szCs w:val="28"/>
        </w:rPr>
        <w:t xml:space="preserve"> </w:t>
      </w:r>
      <w:r w:rsidR="005E023C">
        <w:rPr>
          <w:rFonts w:eastAsia="Calibri"/>
          <w:szCs w:val="28"/>
        </w:rPr>
        <w:t xml:space="preserve">и Крохина Александра Игоревича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C70854">
        <w:rPr>
          <w:rFonts w:eastAsia="Calibri"/>
          <w:szCs w:val="28"/>
        </w:rPr>
        <w:t>67 Ивлеву Ирину Сергеевну</w:t>
      </w:r>
      <w:r w:rsidR="007B5928">
        <w:rPr>
          <w:rFonts w:eastAsia="Calibri"/>
          <w:szCs w:val="28"/>
        </w:rPr>
        <w:t xml:space="preserve"> </w:t>
      </w:r>
      <w:r w:rsidR="005E023C">
        <w:rPr>
          <w:rFonts w:eastAsia="Calibri"/>
          <w:szCs w:val="28"/>
        </w:rPr>
        <w:t xml:space="preserve">и Крохина Александра Игоревича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07" w:rsidRDefault="00F20307" w:rsidP="00A71A08">
      <w:pPr>
        <w:spacing w:after="0"/>
      </w:pPr>
      <w:r>
        <w:separator/>
      </w:r>
    </w:p>
  </w:endnote>
  <w:endnote w:type="continuationSeparator" w:id="0">
    <w:p w:rsidR="00F20307" w:rsidRDefault="00F20307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07" w:rsidRDefault="00F20307" w:rsidP="00A71A08">
      <w:pPr>
        <w:spacing w:after="0"/>
      </w:pPr>
      <w:r>
        <w:separator/>
      </w:r>
    </w:p>
  </w:footnote>
  <w:footnote w:type="continuationSeparator" w:id="0">
    <w:p w:rsidR="00F20307" w:rsidRDefault="00F2030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15D1"/>
    <w:rsid w:val="00076F09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B7D8B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5901"/>
    <w:rsid w:val="004F6D4E"/>
    <w:rsid w:val="00502167"/>
    <w:rsid w:val="00502B15"/>
    <w:rsid w:val="00537444"/>
    <w:rsid w:val="0055412F"/>
    <w:rsid w:val="00570144"/>
    <w:rsid w:val="005A0AA4"/>
    <w:rsid w:val="005A2400"/>
    <w:rsid w:val="005A790D"/>
    <w:rsid w:val="005B11F7"/>
    <w:rsid w:val="005B2366"/>
    <w:rsid w:val="005B4595"/>
    <w:rsid w:val="005D15E4"/>
    <w:rsid w:val="005E023C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BF5D19"/>
    <w:rsid w:val="00C0631B"/>
    <w:rsid w:val="00C638AE"/>
    <w:rsid w:val="00C7038F"/>
    <w:rsid w:val="00C70854"/>
    <w:rsid w:val="00C852B3"/>
    <w:rsid w:val="00C85A8D"/>
    <w:rsid w:val="00C875E1"/>
    <w:rsid w:val="00C97180"/>
    <w:rsid w:val="00CA283F"/>
    <w:rsid w:val="00CB7C81"/>
    <w:rsid w:val="00CC0C88"/>
    <w:rsid w:val="00CC386C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0307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9CC9-7637-4E09-9187-963E10B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31</cp:revision>
  <cp:lastPrinted>2022-03-23T11:00:00Z</cp:lastPrinted>
  <dcterms:created xsi:type="dcterms:W3CDTF">2020-12-23T08:16:00Z</dcterms:created>
  <dcterms:modified xsi:type="dcterms:W3CDTF">2024-01-29T09:00:00Z</dcterms:modified>
</cp:coreProperties>
</file>