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154F30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9033CA">
              <w:rPr>
                <w:i/>
                <w:szCs w:val="28"/>
              </w:rPr>
              <w:t>7</w:t>
            </w:r>
            <w:r w:rsidR="00A5106F">
              <w:rPr>
                <w:i/>
                <w:szCs w:val="28"/>
              </w:rPr>
              <w:t>3</w:t>
            </w:r>
            <w:r w:rsidR="00932380">
              <w:rPr>
                <w:i/>
                <w:szCs w:val="28"/>
              </w:rPr>
              <w:t>/</w:t>
            </w:r>
            <w:r w:rsidR="0058667E">
              <w:rPr>
                <w:i/>
                <w:szCs w:val="28"/>
              </w:rPr>
              <w:t>3</w:t>
            </w:r>
            <w:r w:rsidR="00A5106F">
              <w:rPr>
                <w:i/>
                <w:szCs w:val="28"/>
              </w:rPr>
              <w:t>25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58667E">
        <w:rPr>
          <w:rFonts w:eastAsia="Calibri"/>
          <w:b/>
          <w:i/>
          <w:szCs w:val="28"/>
        </w:rPr>
        <w:t>59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proofErr w:type="spellStart"/>
      <w:r w:rsidR="0058667E">
        <w:rPr>
          <w:rFonts w:eastAsia="Calibri"/>
          <w:szCs w:val="28"/>
        </w:rPr>
        <w:t>Зеленкиной</w:t>
      </w:r>
      <w:proofErr w:type="spellEnd"/>
      <w:r w:rsidR="0058667E">
        <w:rPr>
          <w:rFonts w:eastAsia="Calibri"/>
          <w:szCs w:val="28"/>
        </w:rPr>
        <w:t xml:space="preserve"> Ольги Антоновны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58667E">
        <w:rPr>
          <w:rFonts w:eastAsia="Calibri"/>
          <w:szCs w:val="28"/>
        </w:rPr>
        <w:t xml:space="preserve">59 </w:t>
      </w:r>
      <w:proofErr w:type="spellStart"/>
      <w:r w:rsidR="0058667E">
        <w:rPr>
          <w:rFonts w:eastAsia="Calibri"/>
          <w:szCs w:val="28"/>
        </w:rPr>
        <w:t>Зеленкину</w:t>
      </w:r>
      <w:proofErr w:type="spellEnd"/>
      <w:r w:rsidR="0058667E">
        <w:rPr>
          <w:rFonts w:eastAsia="Calibri"/>
          <w:szCs w:val="28"/>
        </w:rPr>
        <w:t xml:space="preserve"> Ольгу Антоновну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B5" w:rsidRDefault="005C6BB5" w:rsidP="00A71A08">
      <w:pPr>
        <w:spacing w:after="0"/>
      </w:pPr>
      <w:r>
        <w:separator/>
      </w:r>
    </w:p>
  </w:endnote>
  <w:endnote w:type="continuationSeparator" w:id="0">
    <w:p w:rsidR="005C6BB5" w:rsidRDefault="005C6BB5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B5" w:rsidRDefault="005C6BB5" w:rsidP="00A71A08">
      <w:pPr>
        <w:spacing w:after="0"/>
      </w:pPr>
      <w:r>
        <w:separator/>
      </w:r>
    </w:p>
  </w:footnote>
  <w:footnote w:type="continuationSeparator" w:id="0">
    <w:p w:rsidR="005C6BB5" w:rsidRDefault="005C6BB5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54F30"/>
    <w:rsid w:val="00160623"/>
    <w:rsid w:val="001745E0"/>
    <w:rsid w:val="00185998"/>
    <w:rsid w:val="00190FF0"/>
    <w:rsid w:val="001B7CD1"/>
    <w:rsid w:val="001C63D4"/>
    <w:rsid w:val="001E73E2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30285"/>
    <w:rsid w:val="00363EE3"/>
    <w:rsid w:val="0038341D"/>
    <w:rsid w:val="003B396C"/>
    <w:rsid w:val="003C3DC7"/>
    <w:rsid w:val="003D1729"/>
    <w:rsid w:val="003E008B"/>
    <w:rsid w:val="003F16DC"/>
    <w:rsid w:val="003F3907"/>
    <w:rsid w:val="00402FA0"/>
    <w:rsid w:val="004212A4"/>
    <w:rsid w:val="004231A0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725FA"/>
    <w:rsid w:val="0058667E"/>
    <w:rsid w:val="005A2400"/>
    <w:rsid w:val="005A790D"/>
    <w:rsid w:val="005B11F7"/>
    <w:rsid w:val="005B2366"/>
    <w:rsid w:val="005B4595"/>
    <w:rsid w:val="005C6BB5"/>
    <w:rsid w:val="005D15E4"/>
    <w:rsid w:val="006004AC"/>
    <w:rsid w:val="00600B6E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71A8E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5906"/>
    <w:rsid w:val="00A06118"/>
    <w:rsid w:val="00A5106F"/>
    <w:rsid w:val="00A71A08"/>
    <w:rsid w:val="00A833DE"/>
    <w:rsid w:val="00A84807"/>
    <w:rsid w:val="00A86DC7"/>
    <w:rsid w:val="00A8789F"/>
    <w:rsid w:val="00A92350"/>
    <w:rsid w:val="00AB66C3"/>
    <w:rsid w:val="00AE2250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C7636"/>
    <w:rsid w:val="00BC7CF0"/>
    <w:rsid w:val="00BD04A8"/>
    <w:rsid w:val="00BE7005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D7BF4"/>
    <w:rsid w:val="00EF5EF5"/>
    <w:rsid w:val="00F04E9E"/>
    <w:rsid w:val="00F21B88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0725-5857-47DC-90BC-A877273C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30</cp:revision>
  <cp:lastPrinted>2022-03-23T11:00:00Z</cp:lastPrinted>
  <dcterms:created xsi:type="dcterms:W3CDTF">2020-12-23T08:16:00Z</dcterms:created>
  <dcterms:modified xsi:type="dcterms:W3CDTF">2024-01-29T08:48:00Z</dcterms:modified>
</cp:coreProperties>
</file>