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A" w:rsidRPr="00361417" w:rsidRDefault="00CF6D7A" w:rsidP="00CF6D7A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CF6D7A" w:rsidRPr="00361417" w:rsidRDefault="00CF6D7A" w:rsidP="00CF6D7A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CF6D7A" w:rsidRPr="00361417" w:rsidRDefault="00CF6D7A" w:rsidP="00CF6D7A">
      <w:pPr>
        <w:spacing w:after="0"/>
        <w:jc w:val="center"/>
        <w:rPr>
          <w:szCs w:val="28"/>
        </w:rPr>
      </w:pPr>
    </w:p>
    <w:p w:rsidR="00CF6D7A" w:rsidRPr="00361417" w:rsidRDefault="00CF6D7A" w:rsidP="00CF6D7A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CF6D7A" w:rsidRPr="00361417" w:rsidRDefault="00CF6D7A" w:rsidP="00CF6D7A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CF6D7A" w:rsidRPr="00361417" w:rsidRDefault="00CF6D7A" w:rsidP="00CF6D7A">
      <w:pPr>
        <w:spacing w:after="0"/>
        <w:jc w:val="center"/>
        <w:rPr>
          <w:color w:val="000000"/>
          <w:szCs w:val="28"/>
        </w:rPr>
      </w:pP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CF6D7A" w:rsidRPr="00361417" w:rsidRDefault="00CF6D7A" w:rsidP="00CF6D7A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CF6D7A" w:rsidRPr="00361417" w:rsidTr="003540A0">
        <w:tc>
          <w:tcPr>
            <w:tcW w:w="9781" w:type="dxa"/>
          </w:tcPr>
          <w:p w:rsidR="00CF6D7A" w:rsidRPr="00361417" w:rsidRDefault="00EA7E17" w:rsidP="003540A0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30 января 2024</w:t>
            </w:r>
            <w:r w:rsidR="00CF6D7A" w:rsidRPr="00361417">
              <w:rPr>
                <w:i/>
                <w:szCs w:val="28"/>
              </w:rPr>
              <w:t xml:space="preserve"> года                                                                  № </w:t>
            </w:r>
            <w:r w:rsidR="004F6984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3</w:t>
            </w:r>
            <w:r w:rsidR="00D01365">
              <w:rPr>
                <w:i/>
                <w:szCs w:val="28"/>
              </w:rPr>
              <w:t>/</w:t>
            </w:r>
            <w:r>
              <w:rPr>
                <w:i/>
                <w:szCs w:val="28"/>
              </w:rPr>
              <w:t>319</w:t>
            </w:r>
          </w:p>
          <w:p w:rsidR="00CF6D7A" w:rsidRPr="00361417" w:rsidRDefault="00CF6D7A" w:rsidP="003540A0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CF6D7A">
      <w:pPr>
        <w:spacing w:after="0"/>
        <w:ind w:firstLine="0"/>
        <w:jc w:val="center"/>
        <w:rPr>
          <w:b/>
          <w:szCs w:val="28"/>
        </w:rPr>
      </w:pPr>
      <w:r w:rsidRPr="00515EFA">
        <w:rPr>
          <w:b/>
          <w:szCs w:val="28"/>
        </w:rPr>
        <w:t>О зачислении в резерв составов участковых</w:t>
      </w:r>
    </w:p>
    <w:p w:rsidR="005A2400" w:rsidRPr="00515EFA" w:rsidRDefault="005A2400" w:rsidP="00CF6D7A">
      <w:pPr>
        <w:spacing w:after="0"/>
        <w:ind w:firstLine="0"/>
        <w:jc w:val="center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F6984">
        <w:rPr>
          <w:szCs w:val="28"/>
        </w:rPr>
        <w:t>ИК Тяжинского МО</w:t>
      </w:r>
      <w:r w:rsidR="00B21A68" w:rsidRPr="00FB17D8">
        <w:rPr>
          <w:szCs w:val="28"/>
        </w:rPr>
        <w:t>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>Территориальной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EA7E17">
        <w:rPr>
          <w:rFonts w:ascii="Times New Roman CYR" w:hAnsi="Times New Roman CYR"/>
          <w:sz w:val="24"/>
          <w:szCs w:val="24"/>
        </w:rPr>
        <w:t>30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EA7E17">
        <w:rPr>
          <w:rFonts w:ascii="Times New Roman CYR" w:hAnsi="Times New Roman CYR"/>
          <w:sz w:val="24"/>
          <w:szCs w:val="24"/>
        </w:rPr>
        <w:t>0</w:t>
      </w:r>
      <w:r w:rsidR="00023CBC">
        <w:rPr>
          <w:rFonts w:ascii="Times New Roman CYR" w:hAnsi="Times New Roman CYR"/>
          <w:sz w:val="24"/>
          <w:szCs w:val="24"/>
        </w:rPr>
        <w:t>1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EA7E17">
        <w:rPr>
          <w:rFonts w:ascii="Times New Roman CYR" w:hAnsi="Times New Roman CYR"/>
          <w:sz w:val="24"/>
          <w:szCs w:val="24"/>
        </w:rPr>
        <w:t>4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581255">
        <w:rPr>
          <w:rFonts w:ascii="Times New Roman CYR" w:hAnsi="Times New Roman CYR"/>
          <w:sz w:val="24"/>
          <w:szCs w:val="24"/>
        </w:rPr>
        <w:t>7</w:t>
      </w:r>
      <w:r w:rsidR="00EA7E17">
        <w:rPr>
          <w:rFonts w:ascii="Times New Roman CYR" w:hAnsi="Times New Roman CYR"/>
          <w:sz w:val="24"/>
          <w:szCs w:val="24"/>
        </w:rPr>
        <w:t>3</w:t>
      </w:r>
      <w:r w:rsidR="0094527E">
        <w:rPr>
          <w:rFonts w:ascii="Times New Roman CYR" w:hAnsi="Times New Roman CYR"/>
          <w:sz w:val="24"/>
          <w:szCs w:val="24"/>
        </w:rPr>
        <w:t>/</w:t>
      </w:r>
      <w:r w:rsidR="00EA7E17">
        <w:rPr>
          <w:rFonts w:ascii="Times New Roman CYR" w:hAnsi="Times New Roman CYR"/>
          <w:sz w:val="24"/>
          <w:szCs w:val="24"/>
        </w:rPr>
        <w:t>319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6A285F" w:rsidRPr="00581255" w:rsidTr="00C02144">
        <w:tc>
          <w:tcPr>
            <w:tcW w:w="817" w:type="dxa"/>
          </w:tcPr>
          <w:p w:rsidR="006A285F" w:rsidRPr="00581255" w:rsidRDefault="00AF3294" w:rsidP="0010008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85F" w:rsidRPr="00581255" w:rsidRDefault="00510DE4" w:rsidP="00510DE4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Ащук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Юлия</w:t>
            </w:r>
            <w:r w:rsidR="006A285F" w:rsidRPr="00581255">
              <w:rPr>
                <w:rFonts w:ascii="Times New Roman CYR" w:hAnsi="Times New Roman CYR"/>
                <w:sz w:val="24"/>
                <w:szCs w:val="24"/>
              </w:rPr>
              <w:t xml:space="preserve"> Викторовн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A285F" w:rsidRPr="00581255" w:rsidRDefault="008F52F8" w:rsidP="0010008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14.06.1976</w:t>
            </w:r>
          </w:p>
        </w:tc>
        <w:tc>
          <w:tcPr>
            <w:tcW w:w="2551" w:type="dxa"/>
          </w:tcPr>
          <w:p w:rsidR="006A285F" w:rsidRPr="00581255" w:rsidRDefault="00581255" w:rsidP="002340DC">
            <w:pPr>
              <w:ind w:firstLine="0"/>
              <w:jc w:val="center"/>
              <w:rPr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– 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 xml:space="preserve">администрация 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Тяжинского муниципального округа</w:t>
            </w:r>
          </w:p>
        </w:tc>
        <w:tc>
          <w:tcPr>
            <w:tcW w:w="2268" w:type="dxa"/>
          </w:tcPr>
          <w:p w:rsidR="006A285F" w:rsidRPr="00581255" w:rsidRDefault="006A285F" w:rsidP="006A285F">
            <w:pPr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 xml:space="preserve">    -</w:t>
            </w:r>
          </w:p>
        </w:tc>
      </w:tr>
      <w:tr w:rsidR="00D74EFA" w:rsidRPr="00581255" w:rsidTr="00C02144">
        <w:tc>
          <w:tcPr>
            <w:tcW w:w="817" w:type="dxa"/>
          </w:tcPr>
          <w:p w:rsidR="00D74EFA" w:rsidRPr="00581255" w:rsidRDefault="00D74EFA" w:rsidP="0010008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4EFA" w:rsidRPr="00581255" w:rsidRDefault="00D74EFA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</w:rPr>
              <w:t>Вавуленко</w:t>
            </w:r>
            <w:proofErr w:type="spellEnd"/>
            <w:r w:rsidRPr="00581255">
              <w:rPr>
                <w:rFonts w:ascii="Times New Roman CYR" w:hAnsi="Times New Roman CYR"/>
                <w:sz w:val="24"/>
              </w:rPr>
              <w:t xml:space="preserve"> Евгени</w:t>
            </w:r>
            <w:r w:rsidR="00510DE4">
              <w:rPr>
                <w:rFonts w:ascii="Times New Roman CYR" w:hAnsi="Times New Roman CYR"/>
                <w:sz w:val="24"/>
              </w:rPr>
              <w:t>й</w:t>
            </w:r>
            <w:r w:rsidRPr="00581255">
              <w:rPr>
                <w:rFonts w:ascii="Times New Roman CYR" w:hAnsi="Times New Roman CYR"/>
                <w:sz w:val="24"/>
              </w:rPr>
              <w:t xml:space="preserve"> Владимирович</w:t>
            </w:r>
          </w:p>
        </w:tc>
        <w:tc>
          <w:tcPr>
            <w:tcW w:w="1418" w:type="dxa"/>
          </w:tcPr>
          <w:p w:rsidR="00D74EFA" w:rsidRPr="00581255" w:rsidRDefault="00D74EFA" w:rsidP="0010008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05.09.1979</w:t>
            </w:r>
          </w:p>
        </w:tc>
        <w:tc>
          <w:tcPr>
            <w:tcW w:w="2551" w:type="dxa"/>
          </w:tcPr>
          <w:p w:rsidR="00D74EFA" w:rsidRPr="00581255" w:rsidRDefault="00D74EFA" w:rsidP="00FD610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Итатский</w:t>
            </w:r>
            <w:proofErr w:type="spellEnd"/>
          </w:p>
        </w:tc>
        <w:tc>
          <w:tcPr>
            <w:tcW w:w="2268" w:type="dxa"/>
          </w:tcPr>
          <w:p w:rsidR="00D74EFA" w:rsidRPr="00581255" w:rsidRDefault="00D74EFA" w:rsidP="006A285F">
            <w:pPr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 xml:space="preserve">    -</w:t>
            </w:r>
          </w:p>
        </w:tc>
      </w:tr>
      <w:tr w:rsidR="00D74EFA" w:rsidRPr="00581255" w:rsidTr="00C02144">
        <w:tc>
          <w:tcPr>
            <w:tcW w:w="817" w:type="dxa"/>
          </w:tcPr>
          <w:p w:rsidR="00D74EFA" w:rsidRPr="00581255" w:rsidRDefault="00D74EFA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D74EFA" w:rsidRPr="00581255" w:rsidRDefault="00D74EFA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Гончаров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Юли</w:t>
            </w:r>
            <w:r w:rsidR="00510DE4">
              <w:rPr>
                <w:rFonts w:ascii="Times New Roman CYR" w:hAnsi="Times New Roman CYR"/>
                <w:sz w:val="24"/>
              </w:rPr>
              <w:t>я</w:t>
            </w:r>
            <w:r w:rsidRPr="00581255">
              <w:rPr>
                <w:rFonts w:ascii="Times New Roman CYR" w:hAnsi="Times New Roman CYR"/>
                <w:sz w:val="24"/>
              </w:rPr>
              <w:t xml:space="preserve"> Геннадьевн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D74EFA" w:rsidRPr="00581255" w:rsidRDefault="00D74EFA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22.05.1981</w:t>
            </w:r>
          </w:p>
        </w:tc>
        <w:tc>
          <w:tcPr>
            <w:tcW w:w="2551" w:type="dxa"/>
          </w:tcPr>
          <w:p w:rsidR="00D74EFA" w:rsidRPr="00581255" w:rsidRDefault="002340DC" w:rsidP="00FD610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Тяжинско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окружно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местно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отделени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D74EFA" w:rsidRPr="00581255" w:rsidRDefault="00D74EFA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D74EFA" w:rsidRPr="00581255" w:rsidTr="00C02144">
        <w:tc>
          <w:tcPr>
            <w:tcW w:w="817" w:type="dxa"/>
          </w:tcPr>
          <w:p w:rsidR="00D74EFA" w:rsidRPr="00581255" w:rsidRDefault="00D74EFA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D74EFA" w:rsidRPr="00581255" w:rsidRDefault="00D74EFA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</w:rPr>
              <w:t>Жунда</w:t>
            </w:r>
            <w:proofErr w:type="spellEnd"/>
            <w:r w:rsidRPr="00581255">
              <w:rPr>
                <w:rFonts w:ascii="Times New Roman CYR" w:hAnsi="Times New Roman CYR"/>
                <w:sz w:val="24"/>
              </w:rPr>
              <w:t xml:space="preserve"> Елен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Александровн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D74EFA" w:rsidRPr="00581255" w:rsidRDefault="00D74EFA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07.12.1980</w:t>
            </w:r>
          </w:p>
        </w:tc>
        <w:tc>
          <w:tcPr>
            <w:tcW w:w="2551" w:type="dxa"/>
          </w:tcPr>
          <w:p w:rsidR="00D74EFA" w:rsidRPr="00581255" w:rsidRDefault="00581255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2268" w:type="dxa"/>
          </w:tcPr>
          <w:p w:rsidR="00D74EFA" w:rsidRPr="00581255" w:rsidRDefault="00D74EFA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81255" w:rsidRPr="00581255" w:rsidTr="00C02144">
        <w:tc>
          <w:tcPr>
            <w:tcW w:w="817" w:type="dxa"/>
          </w:tcPr>
          <w:p w:rsidR="00581255" w:rsidRPr="00581255" w:rsidRDefault="00581255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581255" w:rsidRPr="00581255" w:rsidRDefault="00581255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</w:rPr>
              <w:t>Зомерфельд</w:t>
            </w:r>
            <w:proofErr w:type="spellEnd"/>
            <w:r w:rsidRPr="00581255">
              <w:rPr>
                <w:rFonts w:ascii="Times New Roman CYR" w:hAnsi="Times New Roman CYR"/>
                <w:sz w:val="24"/>
              </w:rPr>
              <w:t xml:space="preserve"> Юли</w:t>
            </w:r>
            <w:r w:rsidR="00510DE4">
              <w:rPr>
                <w:rFonts w:ascii="Times New Roman CYR" w:hAnsi="Times New Roman CYR"/>
                <w:sz w:val="24"/>
              </w:rPr>
              <w:t>я</w:t>
            </w:r>
            <w:r w:rsidRPr="00581255">
              <w:rPr>
                <w:rFonts w:ascii="Times New Roman CYR" w:hAnsi="Times New Roman CYR"/>
                <w:sz w:val="24"/>
              </w:rPr>
              <w:t xml:space="preserve"> Юрьевн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581255" w:rsidRPr="00581255" w:rsidRDefault="00581255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06.10.1975</w:t>
            </w:r>
          </w:p>
        </w:tc>
        <w:tc>
          <w:tcPr>
            <w:tcW w:w="2551" w:type="dxa"/>
          </w:tcPr>
          <w:p w:rsidR="00581255" w:rsidRPr="00581255" w:rsidRDefault="00581255" w:rsidP="00FD6107">
            <w:pPr>
              <w:ind w:firstLine="0"/>
              <w:jc w:val="center"/>
              <w:rPr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– МКОУ «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Новоподзорновская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581255" w:rsidRPr="00581255" w:rsidRDefault="00581255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81255" w:rsidRPr="00581255" w:rsidTr="00C02144">
        <w:tc>
          <w:tcPr>
            <w:tcW w:w="817" w:type="dxa"/>
          </w:tcPr>
          <w:p w:rsidR="00581255" w:rsidRPr="00581255" w:rsidRDefault="00581255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81255" w:rsidRPr="00581255" w:rsidRDefault="00581255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Ивлев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Ирин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Сергеевн</w:t>
            </w:r>
            <w:r w:rsidR="00510DE4"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581255" w:rsidRPr="00581255" w:rsidRDefault="00581255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31.05.1987</w:t>
            </w:r>
          </w:p>
        </w:tc>
        <w:tc>
          <w:tcPr>
            <w:tcW w:w="2551" w:type="dxa"/>
          </w:tcPr>
          <w:p w:rsidR="00581255" w:rsidRPr="00581255" w:rsidRDefault="00581255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>. Тяжинский</w:t>
            </w:r>
          </w:p>
        </w:tc>
        <w:tc>
          <w:tcPr>
            <w:tcW w:w="2268" w:type="dxa"/>
          </w:tcPr>
          <w:p w:rsidR="00581255" w:rsidRPr="00581255" w:rsidRDefault="00581255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Кирюшкин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Марин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Николаевн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26.05.1975</w:t>
            </w:r>
          </w:p>
        </w:tc>
        <w:tc>
          <w:tcPr>
            <w:tcW w:w="2551" w:type="dxa"/>
          </w:tcPr>
          <w:p w:rsidR="00600520" w:rsidRPr="00581255" w:rsidRDefault="00600520" w:rsidP="00600520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муниципальное бюджетное учреждение «Информационно – методический центр»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</w:rPr>
              <w:t>Криворюк</w:t>
            </w:r>
            <w:proofErr w:type="spellEnd"/>
            <w:r w:rsidRPr="00581255">
              <w:rPr>
                <w:rFonts w:ascii="Times New Roman CYR" w:hAnsi="Times New Roman CYR"/>
                <w:sz w:val="24"/>
              </w:rPr>
              <w:t xml:space="preserve"> Елен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Анатольевн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04.07.1968</w:t>
            </w:r>
          </w:p>
        </w:tc>
        <w:tc>
          <w:tcPr>
            <w:tcW w:w="2551" w:type="dxa"/>
          </w:tcPr>
          <w:p w:rsidR="00600520" w:rsidRPr="00581255" w:rsidRDefault="00600520" w:rsidP="002340D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Тяжинско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>е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муниципально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окружно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местно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отделени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Крохин Александр Игоревич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04.03.1986</w:t>
            </w:r>
          </w:p>
        </w:tc>
        <w:tc>
          <w:tcPr>
            <w:tcW w:w="2551" w:type="dxa"/>
          </w:tcPr>
          <w:p w:rsidR="00600520" w:rsidRPr="00581255" w:rsidRDefault="00600520" w:rsidP="00FD610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МАОУ ДО «ДЮСШ»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Петров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Инн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Васильевн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07.03.1977</w:t>
            </w:r>
          </w:p>
        </w:tc>
        <w:tc>
          <w:tcPr>
            <w:tcW w:w="2551" w:type="dxa"/>
          </w:tcPr>
          <w:p w:rsidR="00600520" w:rsidRPr="00581255" w:rsidRDefault="00600520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– МАДОУ «Тяжинский детский сад № 3 «Золотой ключик»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Пушкарев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Елен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Александровн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06.01.1969</w:t>
            </w:r>
          </w:p>
        </w:tc>
        <w:tc>
          <w:tcPr>
            <w:tcW w:w="2551" w:type="dxa"/>
          </w:tcPr>
          <w:p w:rsidR="00600520" w:rsidRPr="00581255" w:rsidRDefault="00600520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Роговск</w:t>
            </w:r>
            <w:r>
              <w:rPr>
                <w:rFonts w:ascii="Times New Roman CYR" w:hAnsi="Times New Roman CYR"/>
                <w:sz w:val="24"/>
              </w:rPr>
              <w:t>ая</w:t>
            </w:r>
            <w:r w:rsidRPr="00581255">
              <w:rPr>
                <w:rFonts w:ascii="Times New Roman CYR" w:hAnsi="Times New Roman CYR"/>
                <w:sz w:val="24"/>
              </w:rPr>
              <w:t xml:space="preserve"> Олес</w:t>
            </w:r>
            <w:r>
              <w:rPr>
                <w:rFonts w:ascii="Times New Roman CYR" w:hAnsi="Times New Roman CYR"/>
                <w:sz w:val="24"/>
              </w:rPr>
              <w:t>я</w:t>
            </w:r>
            <w:r w:rsidRPr="00581255">
              <w:rPr>
                <w:rFonts w:ascii="Times New Roman CYR" w:hAnsi="Times New Roman CYR"/>
                <w:sz w:val="24"/>
              </w:rPr>
              <w:t xml:space="preserve"> Юрьевн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03.06.1981</w:t>
            </w:r>
          </w:p>
        </w:tc>
        <w:tc>
          <w:tcPr>
            <w:tcW w:w="2551" w:type="dxa"/>
          </w:tcPr>
          <w:p w:rsidR="00600520" w:rsidRPr="00581255" w:rsidRDefault="00600520" w:rsidP="00D74EFA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Итатский</w:t>
            </w:r>
            <w:proofErr w:type="spellEnd"/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Тимченко Любовь Васильевн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05.09.1963</w:t>
            </w:r>
          </w:p>
        </w:tc>
        <w:tc>
          <w:tcPr>
            <w:tcW w:w="2551" w:type="dxa"/>
          </w:tcPr>
          <w:p w:rsidR="00600520" w:rsidRDefault="00600520" w:rsidP="00AE0F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125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  <w:p w:rsidR="002340DC" w:rsidRPr="00581255" w:rsidRDefault="002340DC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Тимченко Людмил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Михайловн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10.06.1969</w:t>
            </w:r>
          </w:p>
        </w:tc>
        <w:tc>
          <w:tcPr>
            <w:tcW w:w="2551" w:type="dxa"/>
          </w:tcPr>
          <w:p w:rsidR="00600520" w:rsidRPr="00581255" w:rsidRDefault="002340DC" w:rsidP="00FD610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  <w:szCs w:val="24"/>
              </w:rPr>
              <w:t>Тяжинско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proofErr w:type="spellEnd"/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окружно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местно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отделени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600520" w:rsidRPr="00581255" w:rsidRDefault="00600520" w:rsidP="006A285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581255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Федоров Максим Владиславович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07.05.1991</w:t>
            </w:r>
          </w:p>
        </w:tc>
        <w:tc>
          <w:tcPr>
            <w:tcW w:w="2551" w:type="dxa"/>
          </w:tcPr>
          <w:p w:rsidR="00600520" w:rsidRPr="00581255" w:rsidRDefault="00600520" w:rsidP="00AE0FA2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226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600520" w:rsidRPr="00A30339" w:rsidTr="00C02144">
        <w:tc>
          <w:tcPr>
            <w:tcW w:w="817" w:type="dxa"/>
          </w:tcPr>
          <w:p w:rsidR="00600520" w:rsidRPr="00581255" w:rsidRDefault="00600520" w:rsidP="00EA7E17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2268" w:type="dxa"/>
          </w:tcPr>
          <w:p w:rsidR="00600520" w:rsidRPr="00581255" w:rsidRDefault="00600520" w:rsidP="00510DE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581255">
              <w:rPr>
                <w:rFonts w:ascii="Times New Roman CYR" w:hAnsi="Times New Roman CYR"/>
                <w:sz w:val="24"/>
              </w:rPr>
              <w:t>Хи</w:t>
            </w:r>
            <w:proofErr w:type="spellEnd"/>
            <w:r w:rsidRPr="00581255">
              <w:rPr>
                <w:rFonts w:ascii="Times New Roman CYR" w:hAnsi="Times New Roman CYR"/>
                <w:sz w:val="24"/>
              </w:rPr>
              <w:t xml:space="preserve"> Анн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581255">
              <w:rPr>
                <w:rFonts w:ascii="Times New Roman CYR" w:hAnsi="Times New Roman CYR"/>
                <w:sz w:val="24"/>
              </w:rPr>
              <w:t xml:space="preserve"> Ивановн</w:t>
            </w:r>
            <w:r>
              <w:rPr>
                <w:rFonts w:ascii="Times New Roman CYR" w:hAnsi="Times New Roman CYR"/>
                <w:sz w:val="24"/>
              </w:rPr>
              <w:t>а</w:t>
            </w:r>
          </w:p>
        </w:tc>
        <w:tc>
          <w:tcPr>
            <w:tcW w:w="1418" w:type="dxa"/>
          </w:tcPr>
          <w:p w:rsidR="00600520" w:rsidRPr="00581255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17.06.1982</w:t>
            </w:r>
          </w:p>
        </w:tc>
        <w:tc>
          <w:tcPr>
            <w:tcW w:w="2551" w:type="dxa"/>
          </w:tcPr>
          <w:p w:rsidR="00600520" w:rsidRPr="00581255" w:rsidRDefault="00600520" w:rsidP="002340DC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125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 w:rsidR="002340DC">
              <w:rPr>
                <w:rFonts w:ascii="Times New Roman CYR" w:hAnsi="Times New Roman CYR"/>
                <w:sz w:val="24"/>
                <w:szCs w:val="24"/>
              </w:rPr>
              <w:t xml:space="preserve">жительства – п. </w:t>
            </w:r>
            <w:proofErr w:type="spellStart"/>
            <w:r w:rsidR="002340DC">
              <w:rPr>
                <w:rFonts w:ascii="Times New Roman CYR" w:hAnsi="Times New Roman CYR"/>
                <w:sz w:val="24"/>
                <w:szCs w:val="24"/>
              </w:rPr>
              <w:t>Нововосточный</w:t>
            </w:r>
            <w:proofErr w:type="spellEnd"/>
          </w:p>
        </w:tc>
        <w:tc>
          <w:tcPr>
            <w:tcW w:w="2268" w:type="dxa"/>
          </w:tcPr>
          <w:p w:rsidR="00600520" w:rsidRDefault="0060052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581255"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92350" w:rsidRDefault="00A92350"/>
    <w:sectPr w:rsidR="00A92350" w:rsidSect="00D3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2A" w:rsidRDefault="00B6752A" w:rsidP="00A71A08">
      <w:pPr>
        <w:spacing w:after="0"/>
      </w:pPr>
      <w:r>
        <w:separator/>
      </w:r>
    </w:p>
  </w:endnote>
  <w:endnote w:type="continuationSeparator" w:id="0">
    <w:p w:rsidR="00B6752A" w:rsidRDefault="00B6752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2A" w:rsidRDefault="00B6752A" w:rsidP="00A71A08">
      <w:pPr>
        <w:spacing w:after="0"/>
      </w:pPr>
      <w:r>
        <w:separator/>
      </w:r>
    </w:p>
  </w:footnote>
  <w:footnote w:type="continuationSeparator" w:id="0">
    <w:p w:rsidR="00B6752A" w:rsidRDefault="00B6752A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21911"/>
    <w:rsid w:val="00023CBC"/>
    <w:rsid w:val="000430D2"/>
    <w:rsid w:val="000530E4"/>
    <w:rsid w:val="00070CD7"/>
    <w:rsid w:val="00077224"/>
    <w:rsid w:val="00082D26"/>
    <w:rsid w:val="00083E80"/>
    <w:rsid w:val="00085A1E"/>
    <w:rsid w:val="000870B8"/>
    <w:rsid w:val="00097454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60623"/>
    <w:rsid w:val="00190FF0"/>
    <w:rsid w:val="001B7CD1"/>
    <w:rsid w:val="001C63D4"/>
    <w:rsid w:val="002016C3"/>
    <w:rsid w:val="002221A1"/>
    <w:rsid w:val="00232ACF"/>
    <w:rsid w:val="00233099"/>
    <w:rsid w:val="002340DC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E008B"/>
    <w:rsid w:val="003E14FF"/>
    <w:rsid w:val="003F16DC"/>
    <w:rsid w:val="003F3907"/>
    <w:rsid w:val="00405514"/>
    <w:rsid w:val="004212A4"/>
    <w:rsid w:val="004212B7"/>
    <w:rsid w:val="004469D9"/>
    <w:rsid w:val="00472749"/>
    <w:rsid w:val="00486111"/>
    <w:rsid w:val="004917F8"/>
    <w:rsid w:val="004E1D30"/>
    <w:rsid w:val="004F2D98"/>
    <w:rsid w:val="004F6157"/>
    <w:rsid w:val="004F6984"/>
    <w:rsid w:val="004F6D4E"/>
    <w:rsid w:val="00502167"/>
    <w:rsid w:val="0050402C"/>
    <w:rsid w:val="00510DE4"/>
    <w:rsid w:val="00523FB6"/>
    <w:rsid w:val="00530D37"/>
    <w:rsid w:val="00534182"/>
    <w:rsid w:val="00537444"/>
    <w:rsid w:val="00545FDE"/>
    <w:rsid w:val="00546FBC"/>
    <w:rsid w:val="005776C0"/>
    <w:rsid w:val="00581255"/>
    <w:rsid w:val="005A0A53"/>
    <w:rsid w:val="005A2400"/>
    <w:rsid w:val="005A790D"/>
    <w:rsid w:val="005B0920"/>
    <w:rsid w:val="005B11F7"/>
    <w:rsid w:val="005B2366"/>
    <w:rsid w:val="005B4595"/>
    <w:rsid w:val="005F5D71"/>
    <w:rsid w:val="006004AC"/>
    <w:rsid w:val="00600520"/>
    <w:rsid w:val="006144C8"/>
    <w:rsid w:val="0062125A"/>
    <w:rsid w:val="006245F5"/>
    <w:rsid w:val="006507CB"/>
    <w:rsid w:val="00677DC6"/>
    <w:rsid w:val="006A1258"/>
    <w:rsid w:val="006A285F"/>
    <w:rsid w:val="006A6573"/>
    <w:rsid w:val="006B05A9"/>
    <w:rsid w:val="006D5C3C"/>
    <w:rsid w:val="006E36E4"/>
    <w:rsid w:val="006F3652"/>
    <w:rsid w:val="007165D3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14EC7"/>
    <w:rsid w:val="00825D33"/>
    <w:rsid w:val="0083050E"/>
    <w:rsid w:val="00835156"/>
    <w:rsid w:val="00871E47"/>
    <w:rsid w:val="008764DF"/>
    <w:rsid w:val="00886895"/>
    <w:rsid w:val="008954D0"/>
    <w:rsid w:val="00895E00"/>
    <w:rsid w:val="008A3FBA"/>
    <w:rsid w:val="008B50EF"/>
    <w:rsid w:val="008C0350"/>
    <w:rsid w:val="008C09FF"/>
    <w:rsid w:val="008F318A"/>
    <w:rsid w:val="008F39BB"/>
    <w:rsid w:val="008F52F8"/>
    <w:rsid w:val="008F7D6B"/>
    <w:rsid w:val="0092307B"/>
    <w:rsid w:val="00937341"/>
    <w:rsid w:val="0094527E"/>
    <w:rsid w:val="0094773E"/>
    <w:rsid w:val="009533E3"/>
    <w:rsid w:val="00960CD4"/>
    <w:rsid w:val="00985D85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960A2"/>
    <w:rsid w:val="00AB0242"/>
    <w:rsid w:val="00AB60BE"/>
    <w:rsid w:val="00AC0D3F"/>
    <w:rsid w:val="00AC6173"/>
    <w:rsid w:val="00AE0694"/>
    <w:rsid w:val="00AE0FA2"/>
    <w:rsid w:val="00AF3294"/>
    <w:rsid w:val="00AF6D3E"/>
    <w:rsid w:val="00B1098D"/>
    <w:rsid w:val="00B12042"/>
    <w:rsid w:val="00B166D6"/>
    <w:rsid w:val="00B20374"/>
    <w:rsid w:val="00B21A68"/>
    <w:rsid w:val="00B64CEA"/>
    <w:rsid w:val="00B6752A"/>
    <w:rsid w:val="00B74046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12E7"/>
    <w:rsid w:val="00C638AE"/>
    <w:rsid w:val="00C85A8D"/>
    <w:rsid w:val="00C97180"/>
    <w:rsid w:val="00CA283F"/>
    <w:rsid w:val="00CB7C81"/>
    <w:rsid w:val="00CC0C88"/>
    <w:rsid w:val="00CF4FF7"/>
    <w:rsid w:val="00CF6D7A"/>
    <w:rsid w:val="00D01365"/>
    <w:rsid w:val="00D07A3E"/>
    <w:rsid w:val="00D16AF4"/>
    <w:rsid w:val="00D1734B"/>
    <w:rsid w:val="00D3610F"/>
    <w:rsid w:val="00D377BE"/>
    <w:rsid w:val="00D43C30"/>
    <w:rsid w:val="00D57F0D"/>
    <w:rsid w:val="00D716F2"/>
    <w:rsid w:val="00D74EFA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4880"/>
    <w:rsid w:val="00E2632B"/>
    <w:rsid w:val="00E3085B"/>
    <w:rsid w:val="00E353B9"/>
    <w:rsid w:val="00E41CB9"/>
    <w:rsid w:val="00E47A65"/>
    <w:rsid w:val="00E57A3F"/>
    <w:rsid w:val="00EA1C8B"/>
    <w:rsid w:val="00EA7E17"/>
    <w:rsid w:val="00EC27D4"/>
    <w:rsid w:val="00EC7505"/>
    <w:rsid w:val="00ED7BF4"/>
    <w:rsid w:val="00EF1503"/>
    <w:rsid w:val="00EF5EF5"/>
    <w:rsid w:val="00EF74DC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D505D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95B3-C26D-4A05-84BC-97899F7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266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73</cp:revision>
  <cp:lastPrinted>2023-08-24T08:20:00Z</cp:lastPrinted>
  <dcterms:created xsi:type="dcterms:W3CDTF">2020-12-23T08:16:00Z</dcterms:created>
  <dcterms:modified xsi:type="dcterms:W3CDTF">2024-02-04T04:14:00Z</dcterms:modified>
</cp:coreProperties>
</file>