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Pr="00361417" w:rsidRDefault="00932380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24</w:t>
            </w:r>
            <w:r w:rsidR="003D1729" w:rsidRPr="00361417">
              <w:rPr>
                <w:i/>
                <w:szCs w:val="28"/>
              </w:rPr>
              <w:t xml:space="preserve"> июля 2023 года                                                                            № </w:t>
            </w:r>
            <w:r>
              <w:rPr>
                <w:i/>
                <w:szCs w:val="28"/>
              </w:rPr>
              <w:t>57/251</w:t>
            </w: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402FA0">
        <w:rPr>
          <w:rFonts w:eastAsia="Calibri"/>
          <w:b/>
          <w:i/>
          <w:szCs w:val="28"/>
        </w:rPr>
        <w:t>37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402FA0">
        <w:rPr>
          <w:rFonts w:eastAsia="Calibri"/>
          <w:szCs w:val="28"/>
        </w:rPr>
        <w:t>Михайловой Елены Львовны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402FA0">
        <w:rPr>
          <w:rFonts w:eastAsia="Calibri"/>
          <w:szCs w:val="28"/>
        </w:rPr>
        <w:t>37 Михайлову Елену Львовну</w:t>
      </w:r>
      <w:r w:rsidRPr="0080278C">
        <w:rPr>
          <w:rFonts w:eastAsia="Calibri"/>
          <w:szCs w:val="28"/>
        </w:rPr>
        <w:t xml:space="preserve">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BC" w:rsidRDefault="008B08BC" w:rsidP="00A71A08">
      <w:pPr>
        <w:spacing w:after="0"/>
      </w:pPr>
      <w:r>
        <w:separator/>
      </w:r>
    </w:p>
  </w:endnote>
  <w:endnote w:type="continuationSeparator" w:id="0">
    <w:p w:rsidR="008B08BC" w:rsidRDefault="008B08B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BC" w:rsidRDefault="008B08BC" w:rsidP="00A71A08">
      <w:pPr>
        <w:spacing w:after="0"/>
      </w:pPr>
      <w:r>
        <w:separator/>
      </w:r>
    </w:p>
  </w:footnote>
  <w:footnote w:type="continuationSeparator" w:id="0">
    <w:p w:rsidR="008B08BC" w:rsidRDefault="008B08BC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85998"/>
    <w:rsid w:val="00190FF0"/>
    <w:rsid w:val="001B7CD1"/>
    <w:rsid w:val="001C63D4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D1729"/>
    <w:rsid w:val="003E008B"/>
    <w:rsid w:val="003F16DC"/>
    <w:rsid w:val="003F3907"/>
    <w:rsid w:val="00402FA0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2307B"/>
    <w:rsid w:val="00932380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CA3-7F29-4910-B0F4-BF34C4E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23</cp:revision>
  <cp:lastPrinted>2022-03-23T11:00:00Z</cp:lastPrinted>
  <dcterms:created xsi:type="dcterms:W3CDTF">2020-12-23T08:16:00Z</dcterms:created>
  <dcterms:modified xsi:type="dcterms:W3CDTF">2023-07-25T06:13:00Z</dcterms:modified>
</cp:coreProperties>
</file>