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A" w:rsidRPr="00361417" w:rsidRDefault="00CF6D7A" w:rsidP="00CF6D7A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CF6D7A" w:rsidRPr="00361417" w:rsidRDefault="00CF6D7A" w:rsidP="00CF6D7A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CF6D7A" w:rsidRPr="00361417" w:rsidRDefault="00CF6D7A" w:rsidP="00CF6D7A">
      <w:pPr>
        <w:spacing w:after="0"/>
        <w:jc w:val="center"/>
        <w:rPr>
          <w:szCs w:val="28"/>
        </w:rPr>
      </w:pPr>
    </w:p>
    <w:p w:rsidR="00CF6D7A" w:rsidRPr="00361417" w:rsidRDefault="00CF6D7A" w:rsidP="00CF6D7A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CF6D7A" w:rsidRPr="00361417" w:rsidRDefault="00CF6D7A" w:rsidP="00CF6D7A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CF6D7A" w:rsidRPr="00361417" w:rsidRDefault="00CF6D7A" w:rsidP="00CF6D7A">
      <w:pPr>
        <w:spacing w:after="0"/>
        <w:jc w:val="center"/>
        <w:rPr>
          <w:color w:val="000000"/>
          <w:szCs w:val="28"/>
        </w:rPr>
      </w:pPr>
    </w:p>
    <w:p w:rsidR="00CF6D7A" w:rsidRPr="00361417" w:rsidRDefault="00CF6D7A" w:rsidP="00CF6D7A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CF6D7A" w:rsidRPr="00361417" w:rsidRDefault="00CF6D7A" w:rsidP="00CF6D7A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CF6D7A" w:rsidRPr="00361417" w:rsidTr="003540A0">
        <w:tc>
          <w:tcPr>
            <w:tcW w:w="9781" w:type="dxa"/>
          </w:tcPr>
          <w:p w:rsidR="00CF6D7A" w:rsidRPr="00361417" w:rsidRDefault="00D01365" w:rsidP="003540A0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24</w:t>
            </w:r>
            <w:r w:rsidR="00CF6D7A" w:rsidRPr="00361417">
              <w:rPr>
                <w:i/>
                <w:szCs w:val="28"/>
              </w:rPr>
              <w:t xml:space="preserve"> июля 2023 года                                                                  № </w:t>
            </w:r>
            <w:r>
              <w:rPr>
                <w:i/>
                <w:szCs w:val="28"/>
              </w:rPr>
              <w:t>57/250</w:t>
            </w:r>
          </w:p>
          <w:p w:rsidR="00CF6D7A" w:rsidRPr="00361417" w:rsidRDefault="00CF6D7A" w:rsidP="003540A0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rPr>
          <w:b/>
          <w:szCs w:val="28"/>
        </w:rPr>
      </w:pPr>
    </w:p>
    <w:p w:rsidR="005A2400" w:rsidRPr="00515EFA" w:rsidRDefault="005A2400" w:rsidP="00CF6D7A">
      <w:pPr>
        <w:spacing w:after="0"/>
        <w:ind w:firstLine="0"/>
        <w:jc w:val="center"/>
        <w:rPr>
          <w:b/>
          <w:szCs w:val="28"/>
        </w:rPr>
      </w:pPr>
      <w:r w:rsidRPr="00515EFA">
        <w:rPr>
          <w:b/>
          <w:szCs w:val="28"/>
        </w:rPr>
        <w:t>О зачислении в резерв составов участковых</w:t>
      </w:r>
    </w:p>
    <w:p w:rsidR="005A2400" w:rsidRPr="00515EFA" w:rsidRDefault="005A2400" w:rsidP="00CF6D7A">
      <w:pPr>
        <w:spacing w:after="0"/>
        <w:ind w:firstLine="0"/>
        <w:jc w:val="center"/>
        <w:rPr>
          <w:b/>
          <w:bCs/>
          <w:szCs w:val="28"/>
        </w:rPr>
      </w:pPr>
      <w:r w:rsidRPr="00515EFA">
        <w:rPr>
          <w:b/>
          <w:szCs w:val="28"/>
        </w:rPr>
        <w:t xml:space="preserve">комиссий </w:t>
      </w: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Территориальной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94527E">
        <w:rPr>
          <w:rFonts w:ascii="Times New Roman CYR" w:hAnsi="Times New Roman CYR"/>
          <w:sz w:val="24"/>
          <w:szCs w:val="24"/>
        </w:rPr>
        <w:t>24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B21A68" w:rsidRPr="00C02144">
        <w:rPr>
          <w:rFonts w:ascii="Times New Roman CYR" w:hAnsi="Times New Roman CYR"/>
          <w:sz w:val="24"/>
          <w:szCs w:val="24"/>
        </w:rPr>
        <w:t>0</w:t>
      </w:r>
      <w:r w:rsidR="00CF6D7A">
        <w:rPr>
          <w:rFonts w:ascii="Times New Roman CYR" w:hAnsi="Times New Roman CYR"/>
          <w:sz w:val="24"/>
          <w:szCs w:val="24"/>
        </w:rPr>
        <w:t>7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CF6D7A">
        <w:rPr>
          <w:rFonts w:ascii="Times New Roman CYR" w:hAnsi="Times New Roman CYR"/>
          <w:sz w:val="24"/>
          <w:szCs w:val="24"/>
        </w:rPr>
        <w:t>3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94527E">
        <w:rPr>
          <w:rFonts w:ascii="Times New Roman CYR" w:hAnsi="Times New Roman CYR"/>
          <w:sz w:val="24"/>
          <w:szCs w:val="24"/>
        </w:rPr>
        <w:t>57/250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AE0FA2" w:rsidRPr="00A30339" w:rsidTr="00C02144">
        <w:tc>
          <w:tcPr>
            <w:tcW w:w="817" w:type="dxa"/>
          </w:tcPr>
          <w:p w:rsidR="00AE0FA2" w:rsidRPr="000430D2" w:rsidRDefault="00AE0FA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AE0FA2" w:rsidRPr="000430D2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Азарова Юлия Юрьевна</w:t>
            </w:r>
          </w:p>
        </w:tc>
        <w:tc>
          <w:tcPr>
            <w:tcW w:w="1418" w:type="dxa"/>
          </w:tcPr>
          <w:p w:rsidR="00AE0FA2" w:rsidRPr="000430D2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28.01.1978</w:t>
            </w:r>
          </w:p>
        </w:tc>
        <w:tc>
          <w:tcPr>
            <w:tcW w:w="2551" w:type="dxa"/>
          </w:tcPr>
          <w:p w:rsidR="00AE0FA2" w:rsidRPr="00AE0FA2" w:rsidRDefault="00AE0FA2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AE0FA2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AE0FA2">
              <w:rPr>
                <w:rFonts w:ascii="Times New Roman CYR" w:hAnsi="Times New Roman CYR"/>
                <w:sz w:val="24"/>
                <w:szCs w:val="24"/>
              </w:rPr>
              <w:t>. Тяжинский</w:t>
            </w:r>
          </w:p>
        </w:tc>
        <w:tc>
          <w:tcPr>
            <w:tcW w:w="2268" w:type="dxa"/>
          </w:tcPr>
          <w:p w:rsidR="00AE0FA2" w:rsidRPr="00C02144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E0FA2" w:rsidRPr="00A30339" w:rsidTr="00C02144">
        <w:tc>
          <w:tcPr>
            <w:tcW w:w="817" w:type="dxa"/>
          </w:tcPr>
          <w:p w:rsidR="00AE0FA2" w:rsidRPr="000430D2" w:rsidRDefault="00AE0FA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AE0FA2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Михайлова Елена Львовна</w:t>
            </w:r>
          </w:p>
        </w:tc>
        <w:tc>
          <w:tcPr>
            <w:tcW w:w="1418" w:type="dxa"/>
          </w:tcPr>
          <w:p w:rsidR="00AE0FA2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25.12.1974</w:t>
            </w:r>
          </w:p>
        </w:tc>
        <w:tc>
          <w:tcPr>
            <w:tcW w:w="2551" w:type="dxa"/>
          </w:tcPr>
          <w:p w:rsidR="00AE0FA2" w:rsidRPr="00AE0FA2" w:rsidRDefault="00AE0FA2" w:rsidP="00C02144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Местным политическим советом Тяжинского муниципального окружного местного отделения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AE0FA2" w:rsidRPr="00545FDE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E0FA2" w:rsidRPr="00A30339" w:rsidTr="00C02144">
        <w:tc>
          <w:tcPr>
            <w:tcW w:w="817" w:type="dxa"/>
          </w:tcPr>
          <w:p w:rsidR="00AE0FA2" w:rsidRDefault="00AE0FA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268" w:type="dxa"/>
          </w:tcPr>
          <w:p w:rsidR="00AE0FA2" w:rsidRPr="00AE0FA2" w:rsidRDefault="00AE0FA2" w:rsidP="003540A0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E0FA2">
              <w:rPr>
                <w:rFonts w:ascii="Times New Roman CYR" w:hAnsi="Times New Roman CYR"/>
                <w:sz w:val="24"/>
                <w:szCs w:val="24"/>
              </w:rPr>
              <w:t>Мутовина</w:t>
            </w:r>
            <w:proofErr w:type="spellEnd"/>
            <w:r w:rsidRPr="00AE0FA2">
              <w:rPr>
                <w:rFonts w:ascii="Times New Roman CYR" w:hAnsi="Times New Roman CYR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AE0FA2" w:rsidRPr="00AE0FA2" w:rsidRDefault="00AE0FA2" w:rsidP="003540A0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10.10.1997</w:t>
            </w:r>
          </w:p>
        </w:tc>
        <w:tc>
          <w:tcPr>
            <w:tcW w:w="2551" w:type="dxa"/>
          </w:tcPr>
          <w:p w:rsidR="00AE0FA2" w:rsidRPr="00AE0FA2" w:rsidRDefault="00AE0FA2" w:rsidP="003540A0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ИП Мотовилов В.В.</w:t>
            </w:r>
          </w:p>
        </w:tc>
        <w:tc>
          <w:tcPr>
            <w:tcW w:w="2268" w:type="dxa"/>
          </w:tcPr>
          <w:p w:rsidR="00AE0FA2" w:rsidRPr="00AE0FA2" w:rsidRDefault="00AE0FA2" w:rsidP="003540A0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E0FA2" w:rsidRPr="00A30339" w:rsidTr="00C02144">
        <w:tc>
          <w:tcPr>
            <w:tcW w:w="817" w:type="dxa"/>
          </w:tcPr>
          <w:p w:rsidR="00AE0FA2" w:rsidRPr="000430D2" w:rsidRDefault="00AE0FA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AE0FA2" w:rsidRPr="000430D2" w:rsidRDefault="00AE0FA2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Степанов Роман Валерьевич</w:t>
            </w:r>
          </w:p>
        </w:tc>
        <w:tc>
          <w:tcPr>
            <w:tcW w:w="1418" w:type="dxa"/>
          </w:tcPr>
          <w:p w:rsidR="00AE0FA2" w:rsidRPr="000430D2" w:rsidRDefault="00AE0FA2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06.11.1990</w:t>
            </w:r>
          </w:p>
        </w:tc>
        <w:tc>
          <w:tcPr>
            <w:tcW w:w="2551" w:type="dxa"/>
          </w:tcPr>
          <w:p w:rsidR="00AE0FA2" w:rsidRPr="00AE0FA2" w:rsidRDefault="008A3FBA" w:rsidP="00EA3A71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Региональным отделением политической партии КПРФ по  Кемеровской области - Кузбассу</w:t>
            </w:r>
          </w:p>
        </w:tc>
        <w:tc>
          <w:tcPr>
            <w:tcW w:w="2268" w:type="dxa"/>
          </w:tcPr>
          <w:p w:rsidR="00AE0FA2" w:rsidRPr="00545FDE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E0FA2" w:rsidRPr="00A30339" w:rsidTr="00C02144">
        <w:tc>
          <w:tcPr>
            <w:tcW w:w="817" w:type="dxa"/>
          </w:tcPr>
          <w:p w:rsidR="00AE0FA2" w:rsidRPr="000430D2" w:rsidRDefault="00AE0FA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AE0FA2" w:rsidRPr="00AE0FA2" w:rsidRDefault="00AE0FA2" w:rsidP="00EA3A71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Чудова Ирина Витальевна</w:t>
            </w:r>
          </w:p>
        </w:tc>
        <w:tc>
          <w:tcPr>
            <w:tcW w:w="1418" w:type="dxa"/>
          </w:tcPr>
          <w:p w:rsidR="00AE0FA2" w:rsidRPr="00AE0FA2" w:rsidRDefault="00AE0FA2" w:rsidP="00EA3A71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07.07.1978</w:t>
            </w:r>
          </w:p>
        </w:tc>
        <w:tc>
          <w:tcPr>
            <w:tcW w:w="2551" w:type="dxa"/>
          </w:tcPr>
          <w:p w:rsidR="00AE0FA2" w:rsidRPr="00AE0FA2" w:rsidRDefault="008A3FBA" w:rsidP="00EA3A71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Региональным отделением политической партии КПРФ по  Кемеровской области - Кузбассу</w:t>
            </w:r>
          </w:p>
        </w:tc>
        <w:tc>
          <w:tcPr>
            <w:tcW w:w="2268" w:type="dxa"/>
          </w:tcPr>
          <w:p w:rsidR="00AE0FA2" w:rsidRPr="00AE0FA2" w:rsidRDefault="00AE0FA2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</w:tbl>
    <w:p w:rsidR="00A92350" w:rsidRDefault="00A92350"/>
    <w:sectPr w:rsidR="00A92350" w:rsidSect="00D3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BE" w:rsidRDefault="00AB60BE" w:rsidP="00A71A08">
      <w:pPr>
        <w:spacing w:after="0"/>
      </w:pPr>
      <w:r>
        <w:separator/>
      </w:r>
    </w:p>
  </w:endnote>
  <w:endnote w:type="continuationSeparator" w:id="0">
    <w:p w:rsidR="00AB60BE" w:rsidRDefault="00AB60BE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BE" w:rsidRDefault="00AB60BE" w:rsidP="00A71A08">
      <w:pPr>
        <w:spacing w:after="0"/>
      </w:pPr>
      <w:r>
        <w:separator/>
      </w:r>
    </w:p>
  </w:footnote>
  <w:footnote w:type="continuationSeparator" w:id="0">
    <w:p w:rsidR="00AB60BE" w:rsidRDefault="00AB60BE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430D2"/>
    <w:rsid w:val="000530E4"/>
    <w:rsid w:val="00070CD7"/>
    <w:rsid w:val="00077224"/>
    <w:rsid w:val="00082D26"/>
    <w:rsid w:val="00083E80"/>
    <w:rsid w:val="00085A1E"/>
    <w:rsid w:val="000870B8"/>
    <w:rsid w:val="00097454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60623"/>
    <w:rsid w:val="00190FF0"/>
    <w:rsid w:val="001B7CD1"/>
    <w:rsid w:val="001C63D4"/>
    <w:rsid w:val="002016C3"/>
    <w:rsid w:val="002221A1"/>
    <w:rsid w:val="00232ACF"/>
    <w:rsid w:val="00233099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C3DC7"/>
    <w:rsid w:val="003E008B"/>
    <w:rsid w:val="003E14FF"/>
    <w:rsid w:val="003F16DC"/>
    <w:rsid w:val="003F3907"/>
    <w:rsid w:val="00405514"/>
    <w:rsid w:val="004212A4"/>
    <w:rsid w:val="004469D9"/>
    <w:rsid w:val="00472749"/>
    <w:rsid w:val="004917F8"/>
    <w:rsid w:val="004E1D30"/>
    <w:rsid w:val="004F2D98"/>
    <w:rsid w:val="004F6157"/>
    <w:rsid w:val="004F6D4E"/>
    <w:rsid w:val="00502167"/>
    <w:rsid w:val="00523FB6"/>
    <w:rsid w:val="00530D37"/>
    <w:rsid w:val="00537444"/>
    <w:rsid w:val="00545FDE"/>
    <w:rsid w:val="00546FBC"/>
    <w:rsid w:val="005776C0"/>
    <w:rsid w:val="005A0A53"/>
    <w:rsid w:val="005A2400"/>
    <w:rsid w:val="005A790D"/>
    <w:rsid w:val="005B0920"/>
    <w:rsid w:val="005B11F7"/>
    <w:rsid w:val="005B2366"/>
    <w:rsid w:val="005B4595"/>
    <w:rsid w:val="005F5D71"/>
    <w:rsid w:val="006004AC"/>
    <w:rsid w:val="006144C8"/>
    <w:rsid w:val="0062125A"/>
    <w:rsid w:val="006245F5"/>
    <w:rsid w:val="006507CB"/>
    <w:rsid w:val="00677DC6"/>
    <w:rsid w:val="006A1258"/>
    <w:rsid w:val="006A6573"/>
    <w:rsid w:val="006B05A9"/>
    <w:rsid w:val="006D5C3C"/>
    <w:rsid w:val="006E36E4"/>
    <w:rsid w:val="006F3652"/>
    <w:rsid w:val="00721A08"/>
    <w:rsid w:val="00722B4D"/>
    <w:rsid w:val="00727140"/>
    <w:rsid w:val="00745517"/>
    <w:rsid w:val="007561CC"/>
    <w:rsid w:val="00766814"/>
    <w:rsid w:val="0078183C"/>
    <w:rsid w:val="00784FB5"/>
    <w:rsid w:val="00787313"/>
    <w:rsid w:val="00796032"/>
    <w:rsid w:val="007A45DE"/>
    <w:rsid w:val="007D23B9"/>
    <w:rsid w:val="007D471F"/>
    <w:rsid w:val="007D730C"/>
    <w:rsid w:val="007F38DF"/>
    <w:rsid w:val="007F606D"/>
    <w:rsid w:val="00814795"/>
    <w:rsid w:val="00825D33"/>
    <w:rsid w:val="0083050E"/>
    <w:rsid w:val="00835156"/>
    <w:rsid w:val="00871E47"/>
    <w:rsid w:val="008764DF"/>
    <w:rsid w:val="008954D0"/>
    <w:rsid w:val="00895E00"/>
    <w:rsid w:val="008A3FBA"/>
    <w:rsid w:val="008B50EF"/>
    <w:rsid w:val="008C0350"/>
    <w:rsid w:val="008C09FF"/>
    <w:rsid w:val="008F318A"/>
    <w:rsid w:val="008F39BB"/>
    <w:rsid w:val="008F7D6B"/>
    <w:rsid w:val="0092307B"/>
    <w:rsid w:val="0094527E"/>
    <w:rsid w:val="0094773E"/>
    <w:rsid w:val="009533E3"/>
    <w:rsid w:val="00960CD4"/>
    <w:rsid w:val="00985D85"/>
    <w:rsid w:val="00997CE6"/>
    <w:rsid w:val="009A4075"/>
    <w:rsid w:val="009C2FE5"/>
    <w:rsid w:val="009C323A"/>
    <w:rsid w:val="009C5626"/>
    <w:rsid w:val="009D0ACE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B0242"/>
    <w:rsid w:val="00AB60BE"/>
    <w:rsid w:val="00AC0D3F"/>
    <w:rsid w:val="00AC6173"/>
    <w:rsid w:val="00AE0694"/>
    <w:rsid w:val="00AE0FA2"/>
    <w:rsid w:val="00AF6D3E"/>
    <w:rsid w:val="00B1098D"/>
    <w:rsid w:val="00B12042"/>
    <w:rsid w:val="00B166D6"/>
    <w:rsid w:val="00B20374"/>
    <w:rsid w:val="00B21A68"/>
    <w:rsid w:val="00B64CEA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38AE"/>
    <w:rsid w:val="00C85A8D"/>
    <w:rsid w:val="00C97180"/>
    <w:rsid w:val="00CA283F"/>
    <w:rsid w:val="00CB7C81"/>
    <w:rsid w:val="00CC0C88"/>
    <w:rsid w:val="00CF6D7A"/>
    <w:rsid w:val="00D01365"/>
    <w:rsid w:val="00D07A3E"/>
    <w:rsid w:val="00D16AF4"/>
    <w:rsid w:val="00D1734B"/>
    <w:rsid w:val="00D3610F"/>
    <w:rsid w:val="00D377BE"/>
    <w:rsid w:val="00D43C30"/>
    <w:rsid w:val="00D57F0D"/>
    <w:rsid w:val="00D716F2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4880"/>
    <w:rsid w:val="00E2632B"/>
    <w:rsid w:val="00E3085B"/>
    <w:rsid w:val="00E353B9"/>
    <w:rsid w:val="00E41CB9"/>
    <w:rsid w:val="00E47A65"/>
    <w:rsid w:val="00E57A3F"/>
    <w:rsid w:val="00EA1C8B"/>
    <w:rsid w:val="00EC27D4"/>
    <w:rsid w:val="00EC7505"/>
    <w:rsid w:val="00ED7BF4"/>
    <w:rsid w:val="00EF1503"/>
    <w:rsid w:val="00EF5EF5"/>
    <w:rsid w:val="00EF74DC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C32E-86A0-42C5-A4D2-78979036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192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58</cp:revision>
  <cp:lastPrinted>2020-12-25T02:32:00Z</cp:lastPrinted>
  <dcterms:created xsi:type="dcterms:W3CDTF">2020-12-23T08:16:00Z</dcterms:created>
  <dcterms:modified xsi:type="dcterms:W3CDTF">2023-07-25T06:12:00Z</dcterms:modified>
</cp:coreProperties>
</file>