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593B8E">
        <w:rPr>
          <w:b/>
          <w:szCs w:val="28"/>
        </w:rPr>
        <w:t>3</w:t>
      </w:r>
      <w:r w:rsidR="00D3748F">
        <w:rPr>
          <w:b/>
          <w:szCs w:val="28"/>
        </w:rPr>
        <w:t>6</w:t>
      </w:r>
      <w:r w:rsidRPr="00F02841">
        <w:rPr>
          <w:b/>
          <w:szCs w:val="28"/>
        </w:rPr>
        <w:t>/</w:t>
      </w:r>
      <w:r w:rsidR="00593B8E">
        <w:rPr>
          <w:b/>
          <w:szCs w:val="28"/>
        </w:rPr>
        <w:t>1</w:t>
      </w:r>
      <w:r w:rsidR="00D3748F">
        <w:rPr>
          <w:b/>
          <w:szCs w:val="28"/>
        </w:rPr>
        <w:t>6</w:t>
      </w:r>
      <w:r w:rsidR="00640DFD">
        <w:rPr>
          <w:b/>
          <w:szCs w:val="28"/>
        </w:rPr>
        <w:t>2</w:t>
      </w:r>
      <w:r w:rsidR="001216D6">
        <w:rPr>
          <w:b/>
          <w:szCs w:val="28"/>
        </w:rPr>
        <w:t xml:space="preserve"> от </w:t>
      </w:r>
      <w:r w:rsidR="00D3748F">
        <w:rPr>
          <w:b/>
          <w:szCs w:val="28"/>
        </w:rPr>
        <w:t>22</w:t>
      </w:r>
      <w:r w:rsidR="00593B8E">
        <w:rPr>
          <w:b/>
          <w:szCs w:val="28"/>
        </w:rPr>
        <w:t xml:space="preserve"> </w:t>
      </w:r>
      <w:r w:rsidR="00D3748F">
        <w:rPr>
          <w:b/>
          <w:szCs w:val="28"/>
        </w:rPr>
        <w:t>апреля</w:t>
      </w:r>
      <w:r w:rsidR="00593B8E">
        <w:rPr>
          <w:b/>
          <w:szCs w:val="28"/>
        </w:rPr>
        <w:t xml:space="preserve">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D3748F">
        <w:rPr>
          <w:rFonts w:eastAsia="Calibri"/>
          <w:b/>
          <w:i/>
          <w:szCs w:val="28"/>
        </w:rPr>
        <w:t>35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3748F">
        <w:rPr>
          <w:rFonts w:ascii="Times New Roman" w:hAnsi="Times New Roman" w:cs="Times New Roman"/>
          <w:sz w:val="28"/>
          <w:szCs w:val="28"/>
        </w:rPr>
        <w:t>35 Кузяеву Светлану Александровну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26" w:rsidRDefault="00530926" w:rsidP="00A71A08">
      <w:pPr>
        <w:spacing w:after="0"/>
      </w:pPr>
      <w:r>
        <w:separator/>
      </w:r>
    </w:p>
  </w:endnote>
  <w:endnote w:type="continuationSeparator" w:id="0">
    <w:p w:rsidR="00530926" w:rsidRDefault="00530926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26" w:rsidRDefault="00530926" w:rsidP="00A71A08">
      <w:pPr>
        <w:spacing w:after="0"/>
      </w:pPr>
      <w:r>
        <w:separator/>
      </w:r>
    </w:p>
  </w:footnote>
  <w:footnote w:type="continuationSeparator" w:id="0">
    <w:p w:rsidR="00530926" w:rsidRDefault="00530926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10FB8"/>
    <w:rsid w:val="001216D6"/>
    <w:rsid w:val="001469C3"/>
    <w:rsid w:val="00160623"/>
    <w:rsid w:val="00181BF0"/>
    <w:rsid w:val="00182BEC"/>
    <w:rsid w:val="00190FF0"/>
    <w:rsid w:val="00195092"/>
    <w:rsid w:val="001B4F0E"/>
    <w:rsid w:val="001B7CD1"/>
    <w:rsid w:val="001C63D4"/>
    <w:rsid w:val="002073DF"/>
    <w:rsid w:val="002133DC"/>
    <w:rsid w:val="00233099"/>
    <w:rsid w:val="002829AE"/>
    <w:rsid w:val="00287648"/>
    <w:rsid w:val="002955C9"/>
    <w:rsid w:val="002A5EE9"/>
    <w:rsid w:val="002B6CA1"/>
    <w:rsid w:val="002D0C26"/>
    <w:rsid w:val="002E36E9"/>
    <w:rsid w:val="002E7D6B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B2961"/>
    <w:rsid w:val="004C49DC"/>
    <w:rsid w:val="004C688E"/>
    <w:rsid w:val="004E1D30"/>
    <w:rsid w:val="004F2D98"/>
    <w:rsid w:val="004F6D4E"/>
    <w:rsid w:val="004F6DAB"/>
    <w:rsid w:val="00502167"/>
    <w:rsid w:val="005141E5"/>
    <w:rsid w:val="00514F1D"/>
    <w:rsid w:val="00530926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F5B6C"/>
    <w:rsid w:val="006004AC"/>
    <w:rsid w:val="00606937"/>
    <w:rsid w:val="006144C8"/>
    <w:rsid w:val="0062125A"/>
    <w:rsid w:val="006245F5"/>
    <w:rsid w:val="0062492E"/>
    <w:rsid w:val="00631EB9"/>
    <w:rsid w:val="00640DFD"/>
    <w:rsid w:val="006507CB"/>
    <w:rsid w:val="00670C71"/>
    <w:rsid w:val="00676E25"/>
    <w:rsid w:val="00677DC6"/>
    <w:rsid w:val="006D5C3C"/>
    <w:rsid w:val="006E36E4"/>
    <w:rsid w:val="006F3652"/>
    <w:rsid w:val="006F5E66"/>
    <w:rsid w:val="00722B4D"/>
    <w:rsid w:val="00731DBB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8381A"/>
    <w:rsid w:val="008954D0"/>
    <w:rsid w:val="00895E00"/>
    <w:rsid w:val="008B50EF"/>
    <w:rsid w:val="008B78B5"/>
    <w:rsid w:val="008C09FF"/>
    <w:rsid w:val="008F318A"/>
    <w:rsid w:val="008F7D6B"/>
    <w:rsid w:val="0092307B"/>
    <w:rsid w:val="00935123"/>
    <w:rsid w:val="00937467"/>
    <w:rsid w:val="00942224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504D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48F"/>
    <w:rsid w:val="00D377BE"/>
    <w:rsid w:val="00D43C30"/>
    <w:rsid w:val="00D668BC"/>
    <w:rsid w:val="00D91BA2"/>
    <w:rsid w:val="00D95817"/>
    <w:rsid w:val="00DA612F"/>
    <w:rsid w:val="00DB5B44"/>
    <w:rsid w:val="00DC3322"/>
    <w:rsid w:val="00DC4A10"/>
    <w:rsid w:val="00DF1E41"/>
    <w:rsid w:val="00E1553A"/>
    <w:rsid w:val="00E21C25"/>
    <w:rsid w:val="00E3085B"/>
    <w:rsid w:val="00E36EF1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74C84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6E5-D6BC-4790-BDD9-9F2E879C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39</cp:revision>
  <cp:lastPrinted>2021-08-31T04:13:00Z</cp:lastPrinted>
  <dcterms:created xsi:type="dcterms:W3CDTF">2020-12-23T08:16:00Z</dcterms:created>
  <dcterms:modified xsi:type="dcterms:W3CDTF">2022-04-21T01:41:00Z</dcterms:modified>
</cp:coreProperties>
</file>