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</w:t>
      </w:r>
      <w:r w:rsidR="00675DAA">
        <w:rPr>
          <w:b/>
          <w:szCs w:val="28"/>
        </w:rPr>
        <w:t>6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675DAA">
        <w:rPr>
          <w:b/>
          <w:szCs w:val="28"/>
        </w:rPr>
        <w:t>6</w:t>
      </w:r>
      <w:r w:rsidR="005D0E43">
        <w:rPr>
          <w:b/>
          <w:szCs w:val="28"/>
        </w:rPr>
        <w:t>0</w:t>
      </w:r>
      <w:r w:rsidR="005D15E4">
        <w:rPr>
          <w:b/>
          <w:szCs w:val="28"/>
        </w:rPr>
        <w:t xml:space="preserve"> от </w:t>
      </w:r>
      <w:r w:rsidR="00675DAA">
        <w:rPr>
          <w:b/>
          <w:szCs w:val="28"/>
        </w:rPr>
        <w:t>22</w:t>
      </w:r>
      <w:r w:rsidR="003105B4">
        <w:rPr>
          <w:b/>
          <w:szCs w:val="28"/>
        </w:rPr>
        <w:t xml:space="preserve"> </w:t>
      </w:r>
      <w:r w:rsidR="00675DAA">
        <w:rPr>
          <w:b/>
          <w:szCs w:val="28"/>
        </w:rPr>
        <w:t>апреля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587B71">
        <w:rPr>
          <w:rFonts w:eastAsia="Calibri"/>
          <w:b/>
          <w:i/>
          <w:szCs w:val="28"/>
        </w:rPr>
        <w:t>35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587B71">
        <w:rPr>
          <w:rFonts w:eastAsia="Calibri"/>
          <w:szCs w:val="28"/>
        </w:rPr>
        <w:t xml:space="preserve">е </w:t>
      </w:r>
      <w:proofErr w:type="spellStart"/>
      <w:r w:rsidR="00587B71">
        <w:rPr>
          <w:rFonts w:eastAsia="Calibri"/>
          <w:szCs w:val="28"/>
        </w:rPr>
        <w:t>Кузяевой</w:t>
      </w:r>
      <w:proofErr w:type="spellEnd"/>
      <w:r w:rsidR="00587B71">
        <w:rPr>
          <w:rFonts w:eastAsia="Calibri"/>
          <w:szCs w:val="28"/>
        </w:rPr>
        <w:t xml:space="preserve"> Светланы Александровны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587B71">
        <w:rPr>
          <w:rFonts w:eastAsia="Calibri"/>
          <w:szCs w:val="28"/>
        </w:rPr>
        <w:t>35 Кузяеву Светлану Александровну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C9" w:rsidRDefault="009533C9" w:rsidP="00A71A08">
      <w:pPr>
        <w:spacing w:after="0"/>
      </w:pPr>
      <w:r>
        <w:separator/>
      </w:r>
    </w:p>
  </w:endnote>
  <w:endnote w:type="continuationSeparator" w:id="0">
    <w:p w:rsidR="009533C9" w:rsidRDefault="009533C9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C9" w:rsidRDefault="009533C9" w:rsidP="00A71A08">
      <w:pPr>
        <w:spacing w:after="0"/>
      </w:pPr>
      <w:r>
        <w:separator/>
      </w:r>
    </w:p>
  </w:footnote>
  <w:footnote w:type="continuationSeparator" w:id="0">
    <w:p w:rsidR="009533C9" w:rsidRDefault="009533C9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5363F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87B71"/>
    <w:rsid w:val="005A2400"/>
    <w:rsid w:val="005A790D"/>
    <w:rsid w:val="005B11F7"/>
    <w:rsid w:val="005B2366"/>
    <w:rsid w:val="005B4595"/>
    <w:rsid w:val="005C136F"/>
    <w:rsid w:val="005C53E4"/>
    <w:rsid w:val="005D0E43"/>
    <w:rsid w:val="005D15E4"/>
    <w:rsid w:val="006004AC"/>
    <w:rsid w:val="00606937"/>
    <w:rsid w:val="006144C8"/>
    <w:rsid w:val="0062125A"/>
    <w:rsid w:val="006245F5"/>
    <w:rsid w:val="00631C07"/>
    <w:rsid w:val="006507CB"/>
    <w:rsid w:val="00675DAA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4F2A"/>
    <w:rsid w:val="008F7D6B"/>
    <w:rsid w:val="00901254"/>
    <w:rsid w:val="0092307B"/>
    <w:rsid w:val="0094773E"/>
    <w:rsid w:val="00952F16"/>
    <w:rsid w:val="009533C9"/>
    <w:rsid w:val="00960CD4"/>
    <w:rsid w:val="009924ED"/>
    <w:rsid w:val="00997CE6"/>
    <w:rsid w:val="009C2FE5"/>
    <w:rsid w:val="009C323A"/>
    <w:rsid w:val="009F5906"/>
    <w:rsid w:val="00A06118"/>
    <w:rsid w:val="00A55093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C7636"/>
    <w:rsid w:val="00BD04A8"/>
    <w:rsid w:val="00BE7005"/>
    <w:rsid w:val="00BE7EF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43F91"/>
    <w:rsid w:val="00F53690"/>
    <w:rsid w:val="00F874E3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9C14-BE9C-429C-866A-E378921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2022-03-23T11:00:00Z</cp:lastPrinted>
  <dcterms:created xsi:type="dcterms:W3CDTF">2020-12-23T08:16:00Z</dcterms:created>
  <dcterms:modified xsi:type="dcterms:W3CDTF">2022-04-21T01:38:00Z</dcterms:modified>
</cp:coreProperties>
</file>