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B60E9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35A70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35A70">
        <w:rPr>
          <w:b/>
          <w:szCs w:val="28"/>
        </w:rPr>
        <w:t>154</w:t>
      </w:r>
      <w:r w:rsidR="001216D6">
        <w:rPr>
          <w:b/>
          <w:szCs w:val="28"/>
        </w:rPr>
        <w:t xml:space="preserve"> от </w:t>
      </w:r>
      <w:r w:rsidR="00335A70">
        <w:rPr>
          <w:b/>
          <w:szCs w:val="28"/>
        </w:rPr>
        <w:t xml:space="preserve">18 марта </w:t>
      </w:r>
      <w:r w:rsidR="001216D6">
        <w:rPr>
          <w:b/>
          <w:szCs w:val="28"/>
        </w:rPr>
        <w:t>202</w:t>
      </w:r>
      <w:r w:rsidR="00335A70">
        <w:rPr>
          <w:b/>
          <w:szCs w:val="28"/>
        </w:rPr>
        <w:t>2</w:t>
      </w:r>
      <w:r w:rsidR="001216D6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946BA1" w:rsidRPr="00F02841" w:rsidRDefault="00946BA1" w:rsidP="00946BA1">
      <w:pPr>
        <w:spacing w:after="0"/>
        <w:ind w:firstLine="0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Об изменении персональных данных</w:t>
      </w:r>
      <w:r w:rsidR="00D95817">
        <w:rPr>
          <w:rFonts w:eastAsia="Calibri"/>
          <w:b/>
          <w:i/>
          <w:szCs w:val="28"/>
        </w:rPr>
        <w:t xml:space="preserve"> 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 xml:space="preserve">В соответствии </w:t>
      </w:r>
      <w:r w:rsidR="00946BA1">
        <w:rPr>
          <w:szCs w:val="28"/>
        </w:rPr>
        <w:t>с</w:t>
      </w:r>
      <w:r>
        <w:rPr>
          <w:szCs w:val="28"/>
        </w:rPr>
        <w:t xml:space="preserve"> Федеральн</w:t>
      </w:r>
      <w:r w:rsidR="005F49AC">
        <w:rPr>
          <w:szCs w:val="28"/>
        </w:rPr>
        <w:t>ым</w:t>
      </w:r>
      <w:r>
        <w:rPr>
          <w:szCs w:val="28"/>
        </w:rPr>
        <w:t xml:space="preserve"> закон</w:t>
      </w:r>
      <w:r w:rsidR="005F49AC">
        <w:rPr>
          <w:szCs w:val="28"/>
        </w:rPr>
        <w:t>ом</w:t>
      </w:r>
      <w:r>
        <w:rPr>
          <w:szCs w:val="28"/>
        </w:rPr>
        <w:t xml:space="preserve">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5C4BD9">
        <w:rPr>
          <w:szCs w:val="28"/>
        </w:rPr>
        <w:t xml:space="preserve"> и заявлением</w:t>
      </w:r>
      <w:r w:rsidR="00335A70">
        <w:rPr>
          <w:szCs w:val="28"/>
        </w:rPr>
        <w:t xml:space="preserve"> Клейменовой Натальи Викторовны</w:t>
      </w:r>
      <w:r w:rsidR="00946BA1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C92E5B" w:rsidRPr="005C4BD9" w:rsidRDefault="00C92E5B" w:rsidP="00C92E5B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4BD9">
        <w:rPr>
          <w:rFonts w:ascii="Times New Roman" w:hAnsi="Times New Roman" w:cs="Times New Roman"/>
          <w:sz w:val="28"/>
          <w:szCs w:val="28"/>
        </w:rPr>
        <w:t>Изменить фамилию «</w:t>
      </w:r>
      <w:r w:rsidR="00335A70">
        <w:rPr>
          <w:rFonts w:ascii="Times New Roman" w:hAnsi="Times New Roman" w:cs="Times New Roman"/>
          <w:sz w:val="28"/>
          <w:szCs w:val="28"/>
        </w:rPr>
        <w:t>Клейменова</w:t>
      </w:r>
      <w:r w:rsidRPr="005C4BD9">
        <w:rPr>
          <w:rFonts w:ascii="Times New Roman" w:hAnsi="Times New Roman" w:cs="Times New Roman"/>
          <w:sz w:val="28"/>
          <w:szCs w:val="28"/>
        </w:rPr>
        <w:t>» на фамилию «</w:t>
      </w:r>
      <w:proofErr w:type="spellStart"/>
      <w:r w:rsidRPr="005C4BD9">
        <w:rPr>
          <w:rFonts w:ascii="Times New Roman" w:hAnsi="Times New Roman" w:cs="Times New Roman"/>
          <w:sz w:val="28"/>
          <w:szCs w:val="28"/>
        </w:rPr>
        <w:t>Ш</w:t>
      </w:r>
      <w:r w:rsidR="00335A70">
        <w:rPr>
          <w:rFonts w:ascii="Times New Roman" w:hAnsi="Times New Roman" w:cs="Times New Roman"/>
          <w:sz w:val="28"/>
          <w:szCs w:val="28"/>
        </w:rPr>
        <w:t>ушинкова</w:t>
      </w:r>
      <w:proofErr w:type="spellEnd"/>
      <w:r w:rsidRPr="005C4BD9">
        <w:rPr>
          <w:rFonts w:ascii="Times New Roman" w:hAnsi="Times New Roman" w:cs="Times New Roman"/>
          <w:sz w:val="28"/>
          <w:szCs w:val="28"/>
        </w:rPr>
        <w:t xml:space="preserve">» </w:t>
      </w:r>
      <w:r w:rsidR="005C4BD9" w:rsidRPr="005C4BD9">
        <w:rPr>
          <w:rFonts w:ascii="Times New Roman" w:hAnsi="Times New Roman" w:cs="Times New Roman"/>
          <w:sz w:val="28"/>
          <w:szCs w:val="28"/>
        </w:rPr>
        <w:t xml:space="preserve">на основании копии свидетельства о браке от </w:t>
      </w:r>
      <w:r w:rsidR="005C4BD9" w:rsidRPr="005C4B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4BD9" w:rsidRPr="005C4BD9">
        <w:rPr>
          <w:rFonts w:ascii="Times New Roman" w:hAnsi="Times New Roman" w:cs="Times New Roman"/>
          <w:sz w:val="28"/>
          <w:szCs w:val="28"/>
        </w:rPr>
        <w:t>-ЛО № 6</w:t>
      </w:r>
      <w:r w:rsidR="003675D8">
        <w:rPr>
          <w:rFonts w:ascii="Times New Roman" w:hAnsi="Times New Roman" w:cs="Times New Roman"/>
          <w:sz w:val="28"/>
          <w:szCs w:val="28"/>
        </w:rPr>
        <w:t>77496</w:t>
      </w:r>
      <w:r w:rsidR="005C4BD9" w:rsidRPr="005C4BD9">
        <w:rPr>
          <w:rFonts w:ascii="Times New Roman" w:hAnsi="Times New Roman" w:cs="Times New Roman"/>
          <w:sz w:val="28"/>
          <w:szCs w:val="28"/>
        </w:rPr>
        <w:t xml:space="preserve"> от 0</w:t>
      </w:r>
      <w:r w:rsidR="003675D8">
        <w:rPr>
          <w:rFonts w:ascii="Times New Roman" w:hAnsi="Times New Roman" w:cs="Times New Roman"/>
          <w:sz w:val="28"/>
          <w:szCs w:val="28"/>
        </w:rPr>
        <w:t>6</w:t>
      </w:r>
      <w:r w:rsidR="005C4BD9" w:rsidRPr="005C4BD9">
        <w:rPr>
          <w:rFonts w:ascii="Times New Roman" w:hAnsi="Times New Roman" w:cs="Times New Roman"/>
          <w:sz w:val="28"/>
          <w:szCs w:val="28"/>
        </w:rPr>
        <w:t>.0</w:t>
      </w:r>
      <w:r w:rsidR="003675D8">
        <w:rPr>
          <w:rFonts w:ascii="Times New Roman" w:hAnsi="Times New Roman" w:cs="Times New Roman"/>
          <w:sz w:val="28"/>
          <w:szCs w:val="28"/>
        </w:rPr>
        <w:t>7</w:t>
      </w:r>
      <w:r w:rsidR="005C4BD9" w:rsidRPr="005C4BD9">
        <w:rPr>
          <w:rFonts w:ascii="Times New Roman" w:hAnsi="Times New Roman" w:cs="Times New Roman"/>
          <w:sz w:val="28"/>
          <w:szCs w:val="28"/>
        </w:rPr>
        <w:t>.202</w:t>
      </w:r>
      <w:r w:rsidR="003675D8">
        <w:rPr>
          <w:rFonts w:ascii="Times New Roman" w:hAnsi="Times New Roman" w:cs="Times New Roman"/>
          <w:sz w:val="28"/>
          <w:szCs w:val="28"/>
        </w:rPr>
        <w:t>1</w:t>
      </w:r>
      <w:r w:rsidR="005C4BD9" w:rsidRPr="005C4BD9">
        <w:rPr>
          <w:rFonts w:ascii="Times New Roman" w:hAnsi="Times New Roman" w:cs="Times New Roman"/>
          <w:sz w:val="28"/>
          <w:szCs w:val="28"/>
        </w:rPr>
        <w:t>г.</w:t>
      </w:r>
      <w:r w:rsidR="005C4BD9">
        <w:rPr>
          <w:rFonts w:ascii="Times New Roman" w:hAnsi="Times New Roman" w:cs="Times New Roman"/>
          <w:sz w:val="28"/>
          <w:szCs w:val="28"/>
        </w:rPr>
        <w:t xml:space="preserve"> (копия свидетельства о браке прилагается).</w:t>
      </w:r>
    </w:p>
    <w:p w:rsidR="002F766C" w:rsidRPr="00F02841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46BA1" w:rsidRDefault="001216D6" w:rsidP="005F49AC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6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46BA1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5C4BD9" w:rsidRDefault="005C4BD9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20" w:rsidRDefault="008E4120" w:rsidP="00A71A08">
      <w:pPr>
        <w:spacing w:after="0"/>
      </w:pPr>
      <w:r>
        <w:separator/>
      </w:r>
    </w:p>
  </w:endnote>
  <w:endnote w:type="continuationSeparator" w:id="0">
    <w:p w:rsidR="008E4120" w:rsidRDefault="008E4120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20" w:rsidRDefault="008E4120" w:rsidP="00A71A08">
      <w:pPr>
        <w:spacing w:after="0"/>
      </w:pPr>
      <w:r>
        <w:separator/>
      </w:r>
    </w:p>
  </w:footnote>
  <w:footnote w:type="continuationSeparator" w:id="0">
    <w:p w:rsidR="008E4120" w:rsidRDefault="008E4120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77224"/>
    <w:rsid w:val="00085E31"/>
    <w:rsid w:val="000A2B31"/>
    <w:rsid w:val="000A4472"/>
    <w:rsid w:val="000C5F73"/>
    <w:rsid w:val="000D119A"/>
    <w:rsid w:val="000E76CB"/>
    <w:rsid w:val="000F00B7"/>
    <w:rsid w:val="000F1DF5"/>
    <w:rsid w:val="0010008C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87648"/>
    <w:rsid w:val="002955C9"/>
    <w:rsid w:val="00297FAA"/>
    <w:rsid w:val="002A5EE9"/>
    <w:rsid w:val="002B0C5C"/>
    <w:rsid w:val="002B6CA1"/>
    <w:rsid w:val="002D0C26"/>
    <w:rsid w:val="002E36E9"/>
    <w:rsid w:val="002F766C"/>
    <w:rsid w:val="003010F6"/>
    <w:rsid w:val="00301361"/>
    <w:rsid w:val="00330C1B"/>
    <w:rsid w:val="00335A70"/>
    <w:rsid w:val="00363EE3"/>
    <w:rsid w:val="003675D8"/>
    <w:rsid w:val="003B396C"/>
    <w:rsid w:val="003C3DC7"/>
    <w:rsid w:val="003E008B"/>
    <w:rsid w:val="003F16DC"/>
    <w:rsid w:val="003F3907"/>
    <w:rsid w:val="003F5967"/>
    <w:rsid w:val="0040053B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654D"/>
    <w:rsid w:val="005A2400"/>
    <w:rsid w:val="005A790D"/>
    <w:rsid w:val="005B11F7"/>
    <w:rsid w:val="005B2366"/>
    <w:rsid w:val="005B4595"/>
    <w:rsid w:val="005B5252"/>
    <w:rsid w:val="005C4BD9"/>
    <w:rsid w:val="005F49AC"/>
    <w:rsid w:val="006004AC"/>
    <w:rsid w:val="00606937"/>
    <w:rsid w:val="006144C8"/>
    <w:rsid w:val="0062125A"/>
    <w:rsid w:val="006245F5"/>
    <w:rsid w:val="00631EB9"/>
    <w:rsid w:val="006507CB"/>
    <w:rsid w:val="00660617"/>
    <w:rsid w:val="00660E9F"/>
    <w:rsid w:val="00677DC6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B2D2F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954D0"/>
    <w:rsid w:val="00895E00"/>
    <w:rsid w:val="008B50EF"/>
    <w:rsid w:val="008C09FF"/>
    <w:rsid w:val="008E4120"/>
    <w:rsid w:val="008F318A"/>
    <w:rsid w:val="008F7D6B"/>
    <w:rsid w:val="0092307B"/>
    <w:rsid w:val="00935123"/>
    <w:rsid w:val="00937467"/>
    <w:rsid w:val="00946BA1"/>
    <w:rsid w:val="0094773E"/>
    <w:rsid w:val="00953D28"/>
    <w:rsid w:val="00960CD4"/>
    <w:rsid w:val="00993EB2"/>
    <w:rsid w:val="00997CE6"/>
    <w:rsid w:val="009A38D1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60E96"/>
    <w:rsid w:val="00B64CEA"/>
    <w:rsid w:val="00B9655A"/>
    <w:rsid w:val="00BA0B9B"/>
    <w:rsid w:val="00BC7636"/>
    <w:rsid w:val="00BD04A8"/>
    <w:rsid w:val="00BE7005"/>
    <w:rsid w:val="00C07340"/>
    <w:rsid w:val="00C52761"/>
    <w:rsid w:val="00C638AE"/>
    <w:rsid w:val="00C7038F"/>
    <w:rsid w:val="00C85A8D"/>
    <w:rsid w:val="00C91340"/>
    <w:rsid w:val="00C92E5B"/>
    <w:rsid w:val="00C97180"/>
    <w:rsid w:val="00CA283F"/>
    <w:rsid w:val="00CB3483"/>
    <w:rsid w:val="00CB7C81"/>
    <w:rsid w:val="00CC0C88"/>
    <w:rsid w:val="00CC646E"/>
    <w:rsid w:val="00CE723C"/>
    <w:rsid w:val="00D0067A"/>
    <w:rsid w:val="00D07A3E"/>
    <w:rsid w:val="00D3610F"/>
    <w:rsid w:val="00D377BE"/>
    <w:rsid w:val="00D43C30"/>
    <w:rsid w:val="00D91BA2"/>
    <w:rsid w:val="00D95817"/>
    <w:rsid w:val="00DA612F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B151B"/>
    <w:rsid w:val="00EB4C1D"/>
    <w:rsid w:val="00ED7BF4"/>
    <w:rsid w:val="00EF5EF5"/>
    <w:rsid w:val="00F418C2"/>
    <w:rsid w:val="00F46FD7"/>
    <w:rsid w:val="00F53690"/>
    <w:rsid w:val="00F610CA"/>
    <w:rsid w:val="00F62CCD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8DF6-8287-4979-B99A-A7402340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54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33</cp:revision>
  <cp:lastPrinted>2021-05-02T14:34:00Z</cp:lastPrinted>
  <dcterms:created xsi:type="dcterms:W3CDTF">2020-12-23T08:16:00Z</dcterms:created>
  <dcterms:modified xsi:type="dcterms:W3CDTF">2022-03-17T06:51:00Z</dcterms:modified>
</cp:coreProperties>
</file>