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813367">
        <w:rPr>
          <w:b/>
          <w:szCs w:val="28"/>
        </w:rPr>
        <w:t>7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813367">
        <w:rPr>
          <w:rFonts w:eastAsia="Calibri"/>
          <w:b/>
          <w:i/>
          <w:szCs w:val="28"/>
        </w:rPr>
        <w:t>9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813367">
        <w:rPr>
          <w:rFonts w:eastAsia="Calibri"/>
          <w:szCs w:val="28"/>
        </w:rPr>
        <w:t xml:space="preserve">е </w:t>
      </w:r>
      <w:proofErr w:type="spellStart"/>
      <w:r w:rsidR="00813367">
        <w:rPr>
          <w:rFonts w:eastAsia="Calibri"/>
          <w:szCs w:val="28"/>
        </w:rPr>
        <w:t>Кочетыговой</w:t>
      </w:r>
      <w:proofErr w:type="spellEnd"/>
      <w:r w:rsidR="00813367">
        <w:rPr>
          <w:rFonts w:eastAsia="Calibri"/>
          <w:szCs w:val="28"/>
        </w:rPr>
        <w:t xml:space="preserve"> Екатерины Владимировны</w:t>
      </w:r>
      <w:r w:rsidR="00C84E2B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30059C">
        <w:rPr>
          <w:rFonts w:eastAsia="Calibri"/>
          <w:szCs w:val="28"/>
        </w:rPr>
        <w:t>156</w:t>
      </w:r>
      <w:r w:rsidR="00813367">
        <w:rPr>
          <w:rFonts w:eastAsia="Calibri"/>
          <w:szCs w:val="28"/>
        </w:rPr>
        <w:t xml:space="preserve">9 </w:t>
      </w:r>
      <w:proofErr w:type="spellStart"/>
      <w:r w:rsidR="00813367">
        <w:rPr>
          <w:rFonts w:eastAsia="Calibri"/>
          <w:szCs w:val="28"/>
        </w:rPr>
        <w:t>Кочетыгову</w:t>
      </w:r>
      <w:proofErr w:type="spellEnd"/>
      <w:r w:rsidR="00813367">
        <w:rPr>
          <w:rFonts w:eastAsia="Calibri"/>
          <w:szCs w:val="28"/>
        </w:rPr>
        <w:t xml:space="preserve"> Екатерину Владимировну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813367" w:rsidRDefault="00813367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1B" w:rsidRDefault="00F57C1B" w:rsidP="00A71A08">
      <w:pPr>
        <w:spacing w:after="0"/>
      </w:pPr>
      <w:r>
        <w:separator/>
      </w:r>
    </w:p>
  </w:endnote>
  <w:endnote w:type="continuationSeparator" w:id="0">
    <w:p w:rsidR="00F57C1B" w:rsidRDefault="00F57C1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1B" w:rsidRDefault="00F57C1B" w:rsidP="00A71A08">
      <w:pPr>
        <w:spacing w:after="0"/>
      </w:pPr>
      <w:r>
        <w:separator/>
      </w:r>
    </w:p>
  </w:footnote>
  <w:footnote w:type="continuationSeparator" w:id="0">
    <w:p w:rsidR="00F57C1B" w:rsidRDefault="00F57C1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00390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2248"/>
    <w:rsid w:val="002D5D04"/>
    <w:rsid w:val="002E36E9"/>
    <w:rsid w:val="002E4BA5"/>
    <w:rsid w:val="002F766C"/>
    <w:rsid w:val="0030059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32F1C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65E1D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02B"/>
    <w:rsid w:val="007F38DF"/>
    <w:rsid w:val="007F507B"/>
    <w:rsid w:val="0080278C"/>
    <w:rsid w:val="008047B4"/>
    <w:rsid w:val="00813367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44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05D2E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48AC"/>
    <w:rsid w:val="00BE7005"/>
    <w:rsid w:val="00BF0275"/>
    <w:rsid w:val="00C638AE"/>
    <w:rsid w:val="00C7038F"/>
    <w:rsid w:val="00C84E2B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473D4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2968"/>
    <w:rsid w:val="00E673A6"/>
    <w:rsid w:val="00EA1C8B"/>
    <w:rsid w:val="00EB7964"/>
    <w:rsid w:val="00ED7BF4"/>
    <w:rsid w:val="00EF5EF5"/>
    <w:rsid w:val="00F04E9E"/>
    <w:rsid w:val="00F07718"/>
    <w:rsid w:val="00F30BFB"/>
    <w:rsid w:val="00F418C2"/>
    <w:rsid w:val="00F53690"/>
    <w:rsid w:val="00F57C1B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75E6-2DE2-46F6-9124-25AA155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67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33</cp:revision>
  <cp:lastPrinted>2022-03-17T04:43:00Z</cp:lastPrinted>
  <dcterms:created xsi:type="dcterms:W3CDTF">2020-12-23T08:16:00Z</dcterms:created>
  <dcterms:modified xsi:type="dcterms:W3CDTF">2022-03-17T05:12:00Z</dcterms:modified>
</cp:coreProperties>
</file>