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CE6542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3105B4">
        <w:rPr>
          <w:b/>
          <w:szCs w:val="28"/>
        </w:rPr>
        <w:t>33</w:t>
      </w:r>
      <w:r w:rsidRPr="00F02841">
        <w:rPr>
          <w:b/>
          <w:szCs w:val="28"/>
        </w:rPr>
        <w:t>/</w:t>
      </w:r>
      <w:r w:rsidR="003105B4">
        <w:rPr>
          <w:b/>
          <w:szCs w:val="28"/>
        </w:rPr>
        <w:t>1</w:t>
      </w:r>
      <w:r w:rsidR="00BF0275">
        <w:rPr>
          <w:b/>
          <w:szCs w:val="28"/>
        </w:rPr>
        <w:t>4</w:t>
      </w:r>
      <w:r w:rsidR="00970444">
        <w:rPr>
          <w:b/>
          <w:szCs w:val="28"/>
        </w:rPr>
        <w:t>3</w:t>
      </w:r>
      <w:r w:rsidR="005D15E4">
        <w:rPr>
          <w:b/>
          <w:szCs w:val="28"/>
        </w:rPr>
        <w:t xml:space="preserve"> от </w:t>
      </w:r>
      <w:r w:rsidR="003105B4">
        <w:rPr>
          <w:b/>
          <w:szCs w:val="28"/>
        </w:rPr>
        <w:t>18  марта</w:t>
      </w:r>
      <w:r w:rsidR="005D15E4">
        <w:rPr>
          <w:b/>
          <w:szCs w:val="28"/>
        </w:rPr>
        <w:t xml:space="preserve"> 202</w:t>
      </w:r>
      <w:r w:rsidR="003105B4">
        <w:rPr>
          <w:b/>
          <w:szCs w:val="28"/>
        </w:rPr>
        <w:t>2</w:t>
      </w:r>
      <w:r w:rsidR="005D15E4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AB1CCD">
        <w:rPr>
          <w:rFonts w:eastAsia="Calibri"/>
          <w:b/>
          <w:i/>
          <w:szCs w:val="28"/>
        </w:rPr>
        <w:t>6</w:t>
      </w:r>
      <w:r w:rsidR="00970444">
        <w:rPr>
          <w:rFonts w:eastAsia="Calibri"/>
          <w:b/>
          <w:i/>
          <w:szCs w:val="28"/>
        </w:rPr>
        <w:t>2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>Рассмотрев заявлени</w:t>
      </w:r>
      <w:r w:rsidR="00970444">
        <w:rPr>
          <w:rFonts w:eastAsia="Calibri"/>
          <w:szCs w:val="28"/>
        </w:rPr>
        <w:t xml:space="preserve">я Бяк Сергея Аркадьевича, </w:t>
      </w:r>
      <w:proofErr w:type="spellStart"/>
      <w:r w:rsidR="00970444">
        <w:rPr>
          <w:rFonts w:eastAsia="Calibri"/>
          <w:szCs w:val="28"/>
        </w:rPr>
        <w:t>Шаповалова</w:t>
      </w:r>
      <w:proofErr w:type="spellEnd"/>
      <w:r w:rsidR="00970444">
        <w:rPr>
          <w:rFonts w:eastAsia="Calibri"/>
          <w:szCs w:val="28"/>
        </w:rPr>
        <w:t xml:space="preserve"> Романа Владимировича</w:t>
      </w:r>
      <w:r w:rsidRPr="00F02841">
        <w:rPr>
          <w:rFonts w:eastAsia="Calibri"/>
          <w:szCs w:val="28"/>
        </w:rPr>
        <w:t xml:space="preserve"> 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участка, участка референдума №</w:t>
      </w:r>
      <w:r w:rsidR="00D73D33">
        <w:rPr>
          <w:rFonts w:eastAsia="Calibri"/>
          <w:szCs w:val="28"/>
        </w:rPr>
        <w:t xml:space="preserve"> </w:t>
      </w:r>
      <w:r w:rsidR="00D60FAE">
        <w:rPr>
          <w:rFonts w:eastAsia="Calibri"/>
          <w:szCs w:val="28"/>
        </w:rPr>
        <w:t>15</w:t>
      </w:r>
      <w:r w:rsidR="00AB1CCD">
        <w:rPr>
          <w:rFonts w:eastAsia="Calibri"/>
          <w:szCs w:val="28"/>
        </w:rPr>
        <w:t>6</w:t>
      </w:r>
      <w:r w:rsidR="00970444">
        <w:rPr>
          <w:rFonts w:eastAsia="Calibri"/>
          <w:szCs w:val="28"/>
        </w:rPr>
        <w:t xml:space="preserve">2 Бяк Сергея Аркадьевича, </w:t>
      </w:r>
      <w:proofErr w:type="spellStart"/>
      <w:r w:rsidR="00970444">
        <w:rPr>
          <w:rFonts w:eastAsia="Calibri"/>
          <w:szCs w:val="28"/>
        </w:rPr>
        <w:t>Шаповалова</w:t>
      </w:r>
      <w:proofErr w:type="spellEnd"/>
      <w:r w:rsidR="00970444">
        <w:rPr>
          <w:rFonts w:eastAsia="Calibri"/>
          <w:szCs w:val="28"/>
        </w:rPr>
        <w:t xml:space="preserve"> Романа Владимировича</w:t>
      </w:r>
      <w:r w:rsidRPr="0080278C">
        <w:rPr>
          <w:rFonts w:eastAsia="Calibri"/>
          <w:szCs w:val="28"/>
        </w:rPr>
        <w:t>, членом  комиссии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A8060A" w:rsidRDefault="00A8060A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8AC" w:rsidRDefault="00BE48AC" w:rsidP="00A71A08">
      <w:pPr>
        <w:spacing w:after="0"/>
      </w:pPr>
      <w:r>
        <w:separator/>
      </w:r>
    </w:p>
  </w:endnote>
  <w:endnote w:type="continuationSeparator" w:id="0">
    <w:p w:rsidR="00BE48AC" w:rsidRDefault="00BE48AC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8AC" w:rsidRDefault="00BE48AC" w:rsidP="00A71A08">
      <w:pPr>
        <w:spacing w:after="0"/>
      </w:pPr>
      <w:r>
        <w:separator/>
      </w:r>
    </w:p>
  </w:footnote>
  <w:footnote w:type="continuationSeparator" w:id="0">
    <w:p w:rsidR="00BE48AC" w:rsidRDefault="00BE48AC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3766"/>
    <w:rsid w:val="000147A9"/>
    <w:rsid w:val="00036ECD"/>
    <w:rsid w:val="000475AD"/>
    <w:rsid w:val="00051C2E"/>
    <w:rsid w:val="00077224"/>
    <w:rsid w:val="000C5F73"/>
    <w:rsid w:val="000D119A"/>
    <w:rsid w:val="000D142A"/>
    <w:rsid w:val="000E76CB"/>
    <w:rsid w:val="000F00B7"/>
    <w:rsid w:val="000F1DF5"/>
    <w:rsid w:val="0010008C"/>
    <w:rsid w:val="001108BD"/>
    <w:rsid w:val="00160623"/>
    <w:rsid w:val="001745E0"/>
    <w:rsid w:val="00190FF0"/>
    <w:rsid w:val="001B7CD1"/>
    <w:rsid w:val="001C63D4"/>
    <w:rsid w:val="00233099"/>
    <w:rsid w:val="00287648"/>
    <w:rsid w:val="002955C9"/>
    <w:rsid w:val="002C44B2"/>
    <w:rsid w:val="002D0C26"/>
    <w:rsid w:val="002D5D04"/>
    <w:rsid w:val="002E36E9"/>
    <w:rsid w:val="002E4BA5"/>
    <w:rsid w:val="002F766C"/>
    <w:rsid w:val="003010F6"/>
    <w:rsid w:val="00301361"/>
    <w:rsid w:val="003105B4"/>
    <w:rsid w:val="00363EE3"/>
    <w:rsid w:val="003B396C"/>
    <w:rsid w:val="003C3DC7"/>
    <w:rsid w:val="003E008B"/>
    <w:rsid w:val="003F16DC"/>
    <w:rsid w:val="003F3907"/>
    <w:rsid w:val="004212A4"/>
    <w:rsid w:val="00427A0F"/>
    <w:rsid w:val="004469D9"/>
    <w:rsid w:val="004D15B4"/>
    <w:rsid w:val="004E1D30"/>
    <w:rsid w:val="004F227F"/>
    <w:rsid w:val="004F2D98"/>
    <w:rsid w:val="004F6D4E"/>
    <w:rsid w:val="00501FC9"/>
    <w:rsid w:val="00502167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2125A"/>
    <w:rsid w:val="006245F5"/>
    <w:rsid w:val="00644874"/>
    <w:rsid w:val="006507CB"/>
    <w:rsid w:val="00652B7C"/>
    <w:rsid w:val="00665E1D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B61D5"/>
    <w:rsid w:val="007D730C"/>
    <w:rsid w:val="007E1090"/>
    <w:rsid w:val="007F38DF"/>
    <w:rsid w:val="007F507B"/>
    <w:rsid w:val="0080278C"/>
    <w:rsid w:val="008047B4"/>
    <w:rsid w:val="0083050E"/>
    <w:rsid w:val="00857635"/>
    <w:rsid w:val="00871E47"/>
    <w:rsid w:val="008764DF"/>
    <w:rsid w:val="008954D0"/>
    <w:rsid w:val="00895E00"/>
    <w:rsid w:val="008B0194"/>
    <w:rsid w:val="008B1DFD"/>
    <w:rsid w:val="008B50EF"/>
    <w:rsid w:val="008C09FF"/>
    <w:rsid w:val="008D504C"/>
    <w:rsid w:val="008F318A"/>
    <w:rsid w:val="008F7D6B"/>
    <w:rsid w:val="00901254"/>
    <w:rsid w:val="0092307B"/>
    <w:rsid w:val="0094773E"/>
    <w:rsid w:val="00952F16"/>
    <w:rsid w:val="00960CD4"/>
    <w:rsid w:val="00970444"/>
    <w:rsid w:val="009709FF"/>
    <w:rsid w:val="00997CE6"/>
    <w:rsid w:val="009C2FE5"/>
    <w:rsid w:val="009C323A"/>
    <w:rsid w:val="009F5906"/>
    <w:rsid w:val="00A06118"/>
    <w:rsid w:val="00A509FD"/>
    <w:rsid w:val="00A71A08"/>
    <w:rsid w:val="00A8060A"/>
    <w:rsid w:val="00A833DE"/>
    <w:rsid w:val="00A84807"/>
    <w:rsid w:val="00A86DC7"/>
    <w:rsid w:val="00A8789F"/>
    <w:rsid w:val="00A92350"/>
    <w:rsid w:val="00AB1CCD"/>
    <w:rsid w:val="00AB66C3"/>
    <w:rsid w:val="00B00896"/>
    <w:rsid w:val="00B12042"/>
    <w:rsid w:val="00B20374"/>
    <w:rsid w:val="00B42C87"/>
    <w:rsid w:val="00B64CEA"/>
    <w:rsid w:val="00B65A08"/>
    <w:rsid w:val="00B71052"/>
    <w:rsid w:val="00B95850"/>
    <w:rsid w:val="00B9655A"/>
    <w:rsid w:val="00BC7636"/>
    <w:rsid w:val="00BD04A8"/>
    <w:rsid w:val="00BE48AC"/>
    <w:rsid w:val="00BE7005"/>
    <w:rsid w:val="00BF0275"/>
    <w:rsid w:val="00C638AE"/>
    <w:rsid w:val="00C7038F"/>
    <w:rsid w:val="00C85A8D"/>
    <w:rsid w:val="00C875E1"/>
    <w:rsid w:val="00C97180"/>
    <w:rsid w:val="00CA283F"/>
    <w:rsid w:val="00CA512B"/>
    <w:rsid w:val="00CB7C81"/>
    <w:rsid w:val="00CC0C88"/>
    <w:rsid w:val="00CE6542"/>
    <w:rsid w:val="00D07A3E"/>
    <w:rsid w:val="00D3610F"/>
    <w:rsid w:val="00D377BE"/>
    <w:rsid w:val="00D43C30"/>
    <w:rsid w:val="00D60FAE"/>
    <w:rsid w:val="00D73D33"/>
    <w:rsid w:val="00DA612F"/>
    <w:rsid w:val="00DC3322"/>
    <w:rsid w:val="00DF1E41"/>
    <w:rsid w:val="00E1553A"/>
    <w:rsid w:val="00E21C25"/>
    <w:rsid w:val="00E225A3"/>
    <w:rsid w:val="00E24EF2"/>
    <w:rsid w:val="00E3085B"/>
    <w:rsid w:val="00E41CB9"/>
    <w:rsid w:val="00E47A65"/>
    <w:rsid w:val="00E57A3F"/>
    <w:rsid w:val="00E673A6"/>
    <w:rsid w:val="00EA1C8B"/>
    <w:rsid w:val="00EB7964"/>
    <w:rsid w:val="00ED7BF4"/>
    <w:rsid w:val="00EF5EF5"/>
    <w:rsid w:val="00F04E9E"/>
    <w:rsid w:val="00F418C2"/>
    <w:rsid w:val="00F53690"/>
    <w:rsid w:val="00F6456B"/>
    <w:rsid w:val="00F908E5"/>
    <w:rsid w:val="00FA534E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D6B5-1D14-447C-9CD6-7ED88F9E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42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28</cp:revision>
  <cp:lastPrinted>2022-03-17T04:43:00Z</cp:lastPrinted>
  <dcterms:created xsi:type="dcterms:W3CDTF">2020-12-23T08:16:00Z</dcterms:created>
  <dcterms:modified xsi:type="dcterms:W3CDTF">2022-03-17T04:43:00Z</dcterms:modified>
</cp:coreProperties>
</file>